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1E" w:rsidRDefault="00A93B1E" w:rsidP="00BD4C06"/>
    <w:p w:rsidR="00AC75A9" w:rsidRDefault="00D60CBE" w:rsidP="00D60CBE">
      <w:r>
        <w:t xml:space="preserve">                                             </w:t>
      </w:r>
    </w:p>
    <w:p w:rsidR="00AC75A9" w:rsidRDefault="00AC75A9" w:rsidP="00D60CBE"/>
    <w:p w:rsidR="0005220E" w:rsidRDefault="00AC75A9" w:rsidP="00D60CBE">
      <w:pPr>
        <w:rPr>
          <w:b/>
          <w:u w:val="single"/>
        </w:rPr>
      </w:pPr>
      <w:r>
        <w:t xml:space="preserve">                                                      </w:t>
      </w:r>
      <w:r w:rsidR="00D60CBE">
        <w:t xml:space="preserve"> </w:t>
      </w:r>
      <w:r w:rsidR="00672126">
        <w:rPr>
          <w:b/>
          <w:u w:val="single"/>
        </w:rPr>
        <w:t>NEWSLETTER MAY/JUNE</w:t>
      </w:r>
      <w:r w:rsidR="00B1532C">
        <w:rPr>
          <w:b/>
          <w:u w:val="single"/>
        </w:rPr>
        <w:t xml:space="preserve"> 2023</w:t>
      </w:r>
    </w:p>
    <w:p w:rsidR="00B626D3" w:rsidRDefault="00B626D3" w:rsidP="007035E1">
      <w:pPr>
        <w:rPr>
          <w:b/>
          <w:u w:val="single"/>
        </w:rPr>
      </w:pPr>
    </w:p>
    <w:p w:rsidR="00187D25" w:rsidRDefault="00187D25" w:rsidP="007035E1">
      <w:pPr>
        <w:rPr>
          <w:b/>
          <w:u w:val="single"/>
        </w:rPr>
      </w:pPr>
    </w:p>
    <w:p w:rsidR="00733FF9" w:rsidRDefault="00192BA5" w:rsidP="007035E1">
      <w:r>
        <w:rPr>
          <w:b/>
          <w:u w:val="single"/>
        </w:rPr>
        <w:t xml:space="preserve">Confirmation: </w:t>
      </w:r>
      <w:r w:rsidRPr="00192BA5">
        <w:t>Well done to our 6</w:t>
      </w:r>
      <w:r w:rsidRPr="00192BA5">
        <w:rPr>
          <w:vertAlign w:val="superscript"/>
        </w:rPr>
        <w:t>th</w:t>
      </w:r>
      <w:r w:rsidRPr="00192BA5">
        <w:t xml:space="preserve"> Class pupils who celebrated their Confirmation i</w:t>
      </w:r>
      <w:r w:rsidR="00B1532C">
        <w:t xml:space="preserve">n </w:t>
      </w:r>
      <w:proofErr w:type="spellStart"/>
      <w:r w:rsidR="00B1532C">
        <w:t>Lobinstown</w:t>
      </w:r>
      <w:proofErr w:type="spellEnd"/>
      <w:r w:rsidR="00B1532C">
        <w:t xml:space="preserve"> Church on Thursday 20</w:t>
      </w:r>
      <w:r w:rsidR="00B1532C" w:rsidRPr="00B1532C">
        <w:rPr>
          <w:vertAlign w:val="superscript"/>
        </w:rPr>
        <w:t>th</w:t>
      </w:r>
      <w:r w:rsidR="00B1532C">
        <w:t xml:space="preserve"> April</w:t>
      </w:r>
      <w:r w:rsidRPr="00192BA5">
        <w:t xml:space="preserve">. </w:t>
      </w:r>
      <w:r w:rsidR="005305BC">
        <w:t xml:space="preserve">We were delighted to welcome Bishop Tom </w:t>
      </w:r>
      <w:proofErr w:type="spellStart"/>
      <w:r w:rsidR="005305BC">
        <w:t>Deenihan</w:t>
      </w:r>
      <w:proofErr w:type="spellEnd"/>
      <w:r w:rsidR="005305BC">
        <w:t xml:space="preserve"> to celebrate with us. </w:t>
      </w:r>
      <w:r w:rsidRPr="00192BA5">
        <w:t xml:space="preserve">Thank you to Mr. Rowe and Fr. </w:t>
      </w:r>
      <w:proofErr w:type="spellStart"/>
      <w:r w:rsidRPr="00192BA5">
        <w:t>Connaughton</w:t>
      </w:r>
      <w:proofErr w:type="spellEnd"/>
      <w:r w:rsidRPr="00192BA5">
        <w:t xml:space="preserve"> for preparing them so well.</w:t>
      </w:r>
    </w:p>
    <w:p w:rsidR="00192BA5" w:rsidRDefault="00192BA5" w:rsidP="007035E1">
      <w:pPr>
        <w:rPr>
          <w:b/>
          <w:u w:val="single"/>
        </w:rPr>
      </w:pPr>
    </w:p>
    <w:p w:rsidR="009E7D83" w:rsidRDefault="009E7D83" w:rsidP="007035E1">
      <w:pPr>
        <w:rPr>
          <w:b/>
          <w:u w:val="single"/>
        </w:rPr>
      </w:pPr>
    </w:p>
    <w:p w:rsidR="00B626D3" w:rsidRDefault="00B626D3" w:rsidP="00B626D3">
      <w:r>
        <w:rPr>
          <w:b/>
          <w:u w:val="single"/>
        </w:rPr>
        <w:t>First Holy Communion</w:t>
      </w:r>
      <w:r w:rsidR="00FB2256">
        <w:rPr>
          <w:b/>
          <w:u w:val="single"/>
        </w:rPr>
        <w:t>:</w:t>
      </w:r>
      <w:r w:rsidR="00DF293E">
        <w:rPr>
          <w:b/>
          <w:u w:val="single"/>
        </w:rPr>
        <w:t xml:space="preserve"> </w:t>
      </w:r>
      <w:r w:rsidR="00192BA5">
        <w:t>We wish the very best</w:t>
      </w:r>
      <w:r w:rsidR="00DF293E" w:rsidRPr="00DF293E">
        <w:t xml:space="preserve"> </w:t>
      </w:r>
      <w:r w:rsidR="00862C06">
        <w:t xml:space="preserve">of luck </w:t>
      </w:r>
      <w:r w:rsidR="00DF293E" w:rsidRPr="00DF293E">
        <w:t>to</w:t>
      </w:r>
      <w:r w:rsidR="00672126" w:rsidRPr="00672126">
        <w:t xml:space="preserve"> our 2</w:t>
      </w:r>
      <w:r w:rsidR="00672126" w:rsidRPr="00672126">
        <w:rPr>
          <w:vertAlign w:val="superscript"/>
        </w:rPr>
        <w:t>nd</w:t>
      </w:r>
      <w:r w:rsidR="00192BA5">
        <w:t xml:space="preserve"> class pupils who will celebrate</w:t>
      </w:r>
      <w:r w:rsidR="00672126" w:rsidRPr="00672126">
        <w:t xml:space="preserve"> their</w:t>
      </w:r>
      <w:r w:rsidR="00672126" w:rsidRPr="00672126">
        <w:rPr>
          <w:b/>
        </w:rPr>
        <w:t xml:space="preserve"> </w:t>
      </w:r>
      <w:r w:rsidRPr="009D170E">
        <w:t>Fir</w:t>
      </w:r>
      <w:r w:rsidR="00672126">
        <w:t>st Holy Commun</w:t>
      </w:r>
      <w:r w:rsidR="0007035F">
        <w:t>i</w:t>
      </w:r>
      <w:r w:rsidR="00672126">
        <w:t>on</w:t>
      </w:r>
      <w:r w:rsidRPr="009D170E">
        <w:t xml:space="preserve"> i</w:t>
      </w:r>
      <w:r w:rsidR="007902A0">
        <w:t xml:space="preserve">n </w:t>
      </w:r>
      <w:proofErr w:type="spellStart"/>
      <w:r w:rsidR="00DF293E">
        <w:t>Drumconrath</w:t>
      </w:r>
      <w:proofErr w:type="spellEnd"/>
      <w:r w:rsidR="00B1532C">
        <w:t xml:space="preserve"> church on Saturday 13</w:t>
      </w:r>
      <w:r w:rsidR="00192BA5" w:rsidRPr="00192BA5">
        <w:rPr>
          <w:vertAlign w:val="superscript"/>
        </w:rPr>
        <w:t>th</w:t>
      </w:r>
      <w:r w:rsidR="00192BA5">
        <w:t xml:space="preserve"> May at 12 noon</w:t>
      </w:r>
      <w:r w:rsidR="00DF293E">
        <w:t>.</w:t>
      </w:r>
      <w:r w:rsidR="002E6469">
        <w:t xml:space="preserve"> </w:t>
      </w:r>
      <w:r w:rsidR="00192BA5">
        <w:t>We especially thank Ms. Finlay</w:t>
      </w:r>
      <w:r w:rsidR="00672126">
        <w:t xml:space="preserve"> and Fr. </w:t>
      </w:r>
      <w:proofErr w:type="spellStart"/>
      <w:r w:rsidR="00672126">
        <w:t>Connaughton</w:t>
      </w:r>
      <w:proofErr w:type="spellEnd"/>
      <w:r w:rsidR="00672126">
        <w:t xml:space="preserve"> for preparing the class so well. We</w:t>
      </w:r>
      <w:r w:rsidR="009C0D96">
        <w:t xml:space="preserve"> also thank the parents for</w:t>
      </w:r>
      <w:r w:rsidR="00672126">
        <w:t xml:space="preserve"> organising the m</w:t>
      </w:r>
      <w:r w:rsidR="004E2AC5">
        <w:t>asses throughout the year and the 1</w:t>
      </w:r>
      <w:r w:rsidR="004E2AC5" w:rsidRPr="004E2AC5">
        <w:rPr>
          <w:vertAlign w:val="superscript"/>
        </w:rPr>
        <w:t>st</w:t>
      </w:r>
      <w:r w:rsidR="004E2AC5">
        <w:t xml:space="preserve"> class parents who </w:t>
      </w:r>
      <w:r w:rsidR="007902A0">
        <w:t>will organise</w:t>
      </w:r>
      <w:r w:rsidR="004E2AC5">
        <w:t xml:space="preserve"> tea/coffee in the Community Centre after mass.</w:t>
      </w:r>
    </w:p>
    <w:p w:rsidR="005D37BB" w:rsidRDefault="005D37BB" w:rsidP="00B626D3"/>
    <w:p w:rsidR="009E7D83" w:rsidRDefault="009E7D83" w:rsidP="00B626D3"/>
    <w:p w:rsidR="005D37BB" w:rsidRDefault="005305BC" w:rsidP="00B626D3">
      <w:proofErr w:type="spellStart"/>
      <w:r>
        <w:rPr>
          <w:b/>
          <w:u w:val="single"/>
        </w:rPr>
        <w:t>Cumann</w:t>
      </w:r>
      <w:proofErr w:type="spellEnd"/>
      <w:r>
        <w:rPr>
          <w:b/>
          <w:u w:val="single"/>
        </w:rPr>
        <w:t xml:space="preserve"> </w:t>
      </w:r>
      <w:proofErr w:type="spellStart"/>
      <w:proofErr w:type="gramStart"/>
      <w:r>
        <w:rPr>
          <w:b/>
          <w:u w:val="single"/>
        </w:rPr>
        <w:t>na</w:t>
      </w:r>
      <w:proofErr w:type="spellEnd"/>
      <w:proofErr w:type="gramEnd"/>
      <w:r>
        <w:rPr>
          <w:b/>
          <w:u w:val="single"/>
        </w:rPr>
        <w:t xml:space="preserve"> </w:t>
      </w:r>
      <w:proofErr w:type="spellStart"/>
      <w:r>
        <w:rPr>
          <w:b/>
          <w:u w:val="single"/>
        </w:rPr>
        <w:t>mB</w:t>
      </w:r>
      <w:r w:rsidR="005D37BB" w:rsidRPr="005D37BB">
        <w:rPr>
          <w:b/>
          <w:u w:val="single"/>
        </w:rPr>
        <w:t>unscol</w:t>
      </w:r>
      <w:proofErr w:type="spellEnd"/>
      <w:r w:rsidR="005D37BB">
        <w:t xml:space="preserve">: Our Gaelic teams are currently taking part in the </w:t>
      </w:r>
      <w:proofErr w:type="spellStart"/>
      <w:r w:rsidR="005D37BB">
        <w:t>Cumman</w:t>
      </w:r>
      <w:proofErr w:type="spellEnd"/>
      <w:r w:rsidR="005D37BB">
        <w:t xml:space="preserve"> </w:t>
      </w:r>
      <w:proofErr w:type="spellStart"/>
      <w:r w:rsidR="005D37BB">
        <w:t>na</w:t>
      </w:r>
      <w:proofErr w:type="spellEnd"/>
      <w:r w:rsidR="005D37BB">
        <w:t xml:space="preserve"> </w:t>
      </w:r>
      <w:proofErr w:type="spellStart"/>
      <w:r w:rsidR="005D37BB">
        <w:t>mBunscol</w:t>
      </w:r>
      <w:proofErr w:type="spellEnd"/>
      <w:r w:rsidR="005D37BB">
        <w:t xml:space="preserve"> </w:t>
      </w:r>
      <w:r w:rsidR="007C22C6">
        <w:t xml:space="preserve">Mini 7’s </w:t>
      </w:r>
      <w:r w:rsidR="005D37BB">
        <w:t xml:space="preserve">competition in Meath. </w:t>
      </w:r>
      <w:r w:rsidR="007C22C6">
        <w:t>B</w:t>
      </w:r>
      <w:r w:rsidR="00E777A7">
        <w:t>oth teams are playing very well and we wish them continued success.</w:t>
      </w:r>
    </w:p>
    <w:p w:rsidR="007C22C6" w:rsidRDefault="007C22C6" w:rsidP="00B626D3"/>
    <w:p w:rsidR="009E7D83" w:rsidRDefault="009E7D83" w:rsidP="00B626D3"/>
    <w:p w:rsidR="007C22C6" w:rsidRDefault="007C22C6" w:rsidP="00B626D3">
      <w:r w:rsidRPr="007C22C6">
        <w:rPr>
          <w:b/>
          <w:u w:val="single"/>
        </w:rPr>
        <w:t>Soccer</w:t>
      </w:r>
      <w:r w:rsidRPr="00B91EBD">
        <w:t xml:space="preserve">: </w:t>
      </w:r>
      <w:r w:rsidR="003D23CC">
        <w:t xml:space="preserve">Our Girls Soccer team </w:t>
      </w:r>
      <w:r w:rsidR="00B91EBD" w:rsidRPr="00B91EBD">
        <w:t xml:space="preserve">qualified for the North </w:t>
      </w:r>
      <w:proofErr w:type="spellStart"/>
      <w:r w:rsidR="003D23CC">
        <w:t>Leinster</w:t>
      </w:r>
      <w:proofErr w:type="spellEnd"/>
      <w:r w:rsidR="003D23CC">
        <w:t xml:space="preserve"> Finals. This took</w:t>
      </w:r>
      <w:r w:rsidR="00B91EBD" w:rsidRPr="00B91EBD">
        <w:t xml:space="preserve"> p</w:t>
      </w:r>
      <w:r w:rsidR="000E1F3D">
        <w:t xml:space="preserve">lace in the MDL in </w:t>
      </w:r>
      <w:proofErr w:type="spellStart"/>
      <w:r w:rsidR="000E1F3D">
        <w:t>Navan</w:t>
      </w:r>
      <w:proofErr w:type="spellEnd"/>
      <w:r w:rsidR="000E1F3D">
        <w:t xml:space="preserve"> yesterday where they played very competitively winning one game out of three</w:t>
      </w:r>
      <w:r w:rsidR="003D23CC">
        <w:t>. We</w:t>
      </w:r>
      <w:r w:rsidR="00B91EBD" w:rsidRPr="00B91EBD">
        <w:t xml:space="preserve"> congratulate t</w:t>
      </w:r>
      <w:r w:rsidR="000E1F3D">
        <w:t>hem on their achievements throughout the tournament, they have been wonderful!</w:t>
      </w:r>
    </w:p>
    <w:p w:rsidR="009E7D83" w:rsidRPr="00B91EBD" w:rsidRDefault="009E7D83" w:rsidP="00B626D3"/>
    <w:p w:rsidR="00187D25" w:rsidRDefault="00187D25" w:rsidP="007035E1"/>
    <w:p w:rsidR="004F59FE" w:rsidRDefault="00672126" w:rsidP="007035E1">
      <w:r>
        <w:rPr>
          <w:b/>
          <w:u w:val="single"/>
        </w:rPr>
        <w:t>New Junior Infants</w:t>
      </w:r>
      <w:r w:rsidRPr="00672126">
        <w:rPr>
          <w:b/>
          <w:u w:val="single"/>
        </w:rPr>
        <w:t>:</w:t>
      </w:r>
      <w:r w:rsidR="0058315A">
        <w:t xml:space="preserve">  Our new Junior Infants</w:t>
      </w:r>
      <w:r w:rsidR="00192BA5">
        <w:t xml:space="preserve"> </w:t>
      </w:r>
      <w:r w:rsidR="00B1532C">
        <w:t>open day will be on Thursday 4</w:t>
      </w:r>
      <w:r w:rsidR="00B1532C" w:rsidRPr="00B1532C">
        <w:rPr>
          <w:vertAlign w:val="superscript"/>
        </w:rPr>
        <w:t>th</w:t>
      </w:r>
      <w:r w:rsidR="00B1532C">
        <w:t xml:space="preserve"> </w:t>
      </w:r>
      <w:r w:rsidR="0058315A">
        <w:t>May</w:t>
      </w:r>
      <w:r w:rsidR="00DF293E">
        <w:t xml:space="preserve"> to meet the teacher and have a look around</w:t>
      </w:r>
      <w:r w:rsidR="007902A0">
        <w:t>. W</w:t>
      </w:r>
      <w:r>
        <w:t>e are looking for</w:t>
      </w:r>
      <w:r w:rsidR="003276CC">
        <w:t>ward to them joining our school and hope they will enjoy the eight years they will spend here.</w:t>
      </w:r>
      <w:r w:rsidR="00DF293E">
        <w:t xml:space="preserve"> Anyone wishing to enrol to start</w:t>
      </w:r>
      <w:r w:rsidR="00B1532C">
        <w:t xml:space="preserve"> in the school in September 2023</w:t>
      </w:r>
      <w:r w:rsidR="00DF293E">
        <w:t xml:space="preserve"> should contact the school office.</w:t>
      </w:r>
    </w:p>
    <w:p w:rsidR="00192BA5" w:rsidRDefault="00192BA5" w:rsidP="007035E1"/>
    <w:p w:rsidR="009E7D83" w:rsidRDefault="009E7D83" w:rsidP="007035E1"/>
    <w:p w:rsidR="00B1532C" w:rsidRDefault="00B1532C" w:rsidP="007035E1">
      <w:r w:rsidRPr="00B1532C">
        <w:rPr>
          <w:b/>
          <w:u w:val="single"/>
        </w:rPr>
        <w:t>Autism Classes</w:t>
      </w:r>
      <w:r>
        <w:t xml:space="preserve">: We are delighted to have been sanctioned to open two special classes for ASD in September. A number of places are still available. Please contact the school if you wish to apply. We have also been approved by the Department for Additional accommodation for this. We hope work will be carried out over the </w:t>
      </w:r>
      <w:proofErr w:type="gramStart"/>
      <w:r>
        <w:t>Summer</w:t>
      </w:r>
      <w:proofErr w:type="gramEnd"/>
      <w:r>
        <w:t xml:space="preserve"> holidays.</w:t>
      </w:r>
      <w:r w:rsidR="007C22C6">
        <w:t xml:space="preserve"> </w:t>
      </w:r>
      <w:r w:rsidR="003D23CC">
        <w:t>An open day for pupils and parents starting in these classes will take place on Wednesday 14</w:t>
      </w:r>
      <w:r w:rsidR="003D23CC" w:rsidRPr="003D23CC">
        <w:rPr>
          <w:vertAlign w:val="superscript"/>
        </w:rPr>
        <w:t>th</w:t>
      </w:r>
      <w:r w:rsidR="003D23CC">
        <w:t xml:space="preserve"> June.</w:t>
      </w:r>
    </w:p>
    <w:p w:rsidR="00B1532C" w:rsidRDefault="00B1532C" w:rsidP="007035E1"/>
    <w:p w:rsidR="009E7D83" w:rsidRDefault="009E7D83" w:rsidP="007035E1"/>
    <w:p w:rsidR="00F9539A" w:rsidRDefault="00B1532C" w:rsidP="007035E1">
      <w:r w:rsidRPr="00B1532C">
        <w:rPr>
          <w:b/>
          <w:u w:val="single"/>
        </w:rPr>
        <w:t>Safer Routes to School Survey:</w:t>
      </w:r>
      <w:r>
        <w:t xml:space="preserve"> Thank you to everyone who completed the Safer Routes to Schoo</w:t>
      </w:r>
      <w:r w:rsidR="00F9539A">
        <w:t>l Survey. We received 71 surveys back out of 79 forms distributed</w:t>
      </w:r>
      <w:r>
        <w:t>. There was an overwhelmingly posi</w:t>
      </w:r>
      <w:r w:rsidR="00F9539A">
        <w:t xml:space="preserve">tive response to this with 70 voting yes and 1 </w:t>
      </w:r>
      <w:r>
        <w:t xml:space="preserve">voting no. </w:t>
      </w:r>
    </w:p>
    <w:p w:rsidR="00B1532C" w:rsidRDefault="00B1532C" w:rsidP="007035E1">
      <w:r>
        <w:t xml:space="preserve">Meath Co. Council and An </w:t>
      </w:r>
      <w:proofErr w:type="spellStart"/>
      <w:r>
        <w:t>Taisce</w:t>
      </w:r>
      <w:proofErr w:type="spellEnd"/>
      <w:r>
        <w:t xml:space="preserve"> plan to carry out this work during the </w:t>
      </w:r>
      <w:proofErr w:type="gramStart"/>
      <w:r>
        <w:t>Summer</w:t>
      </w:r>
      <w:proofErr w:type="gramEnd"/>
      <w:r>
        <w:t xml:space="preserve"> holidays. </w:t>
      </w:r>
    </w:p>
    <w:p w:rsidR="00B1532C" w:rsidRDefault="00B1532C" w:rsidP="007035E1"/>
    <w:p w:rsidR="009E7D83" w:rsidRDefault="009E7D83" w:rsidP="007035E1">
      <w:pPr>
        <w:rPr>
          <w:b/>
          <w:u w:val="single"/>
        </w:rPr>
      </w:pPr>
    </w:p>
    <w:p w:rsidR="009E7D83" w:rsidRDefault="009E7D83" w:rsidP="007035E1">
      <w:pPr>
        <w:rPr>
          <w:b/>
          <w:u w:val="single"/>
        </w:rPr>
      </w:pPr>
    </w:p>
    <w:p w:rsidR="00672126" w:rsidRDefault="00672126" w:rsidP="007035E1">
      <w:r w:rsidRPr="00672126">
        <w:rPr>
          <w:b/>
          <w:u w:val="single"/>
        </w:rPr>
        <w:t xml:space="preserve">Sigma and </w:t>
      </w:r>
      <w:proofErr w:type="spellStart"/>
      <w:r w:rsidRPr="00672126">
        <w:rPr>
          <w:b/>
          <w:u w:val="single"/>
        </w:rPr>
        <w:t>Micra</w:t>
      </w:r>
      <w:proofErr w:type="spellEnd"/>
      <w:r w:rsidRPr="00672126">
        <w:rPr>
          <w:b/>
          <w:u w:val="single"/>
        </w:rPr>
        <w:t xml:space="preserve"> Testing</w:t>
      </w:r>
      <w:r w:rsidR="007902A0">
        <w:t xml:space="preserve">: </w:t>
      </w:r>
      <w:r w:rsidR="00192BA5">
        <w:t xml:space="preserve">Sigma and </w:t>
      </w:r>
      <w:proofErr w:type="spellStart"/>
      <w:r w:rsidR="00192BA5">
        <w:t>Micra</w:t>
      </w:r>
      <w:proofErr w:type="spellEnd"/>
      <w:r w:rsidR="00192BA5">
        <w:t xml:space="preserve"> </w:t>
      </w:r>
      <w:r w:rsidR="00B1532C">
        <w:t>tests will take place on Tues 23</w:t>
      </w:r>
      <w:r w:rsidR="00B1532C" w:rsidRPr="00B1532C">
        <w:rPr>
          <w:vertAlign w:val="superscript"/>
        </w:rPr>
        <w:t>rd</w:t>
      </w:r>
      <w:r w:rsidR="00B1532C">
        <w:t xml:space="preserve"> and Thurs 25</w:t>
      </w:r>
      <w:r w:rsidR="00B1532C" w:rsidRPr="00B1532C">
        <w:rPr>
          <w:vertAlign w:val="superscript"/>
        </w:rPr>
        <w:t>th</w:t>
      </w:r>
      <w:r w:rsidR="00B1532C">
        <w:t xml:space="preserve"> </w:t>
      </w:r>
      <w:r w:rsidR="00192BA5">
        <w:t>May</w:t>
      </w:r>
      <w:r w:rsidR="00DF293E">
        <w:t>. These results will be sent home in school reports and sent to Department of Education as is required.</w:t>
      </w:r>
      <w:r w:rsidR="007902A0">
        <w:t xml:space="preserve"> </w:t>
      </w:r>
    </w:p>
    <w:p w:rsidR="009E7D83" w:rsidRDefault="009E7D83" w:rsidP="007035E1"/>
    <w:p w:rsidR="00AB3D9C" w:rsidRDefault="00AB3D9C" w:rsidP="007035E1"/>
    <w:p w:rsidR="00AB3D9C" w:rsidRDefault="00192BA5" w:rsidP="007035E1">
      <w:r w:rsidRPr="00192BA5">
        <w:rPr>
          <w:b/>
          <w:u w:val="single"/>
        </w:rPr>
        <w:t>Professional Development</w:t>
      </w:r>
      <w:r>
        <w:t>: School will be cl</w:t>
      </w:r>
      <w:r w:rsidR="00A36606">
        <w:t xml:space="preserve">osed for all pupils on </w:t>
      </w:r>
      <w:r w:rsidR="00A36606" w:rsidRPr="007C22C6">
        <w:rPr>
          <w:b/>
          <w:u w:val="single"/>
        </w:rPr>
        <w:t>Monday 29</w:t>
      </w:r>
      <w:r w:rsidR="00A36606" w:rsidRPr="007C22C6">
        <w:rPr>
          <w:b/>
          <w:u w:val="single"/>
          <w:vertAlign w:val="superscript"/>
        </w:rPr>
        <w:t>th</w:t>
      </w:r>
      <w:r w:rsidR="00A36606" w:rsidRPr="007C22C6">
        <w:rPr>
          <w:b/>
          <w:u w:val="single"/>
        </w:rPr>
        <w:t xml:space="preserve"> </w:t>
      </w:r>
      <w:r w:rsidR="005305BC" w:rsidRPr="007C22C6">
        <w:rPr>
          <w:b/>
          <w:u w:val="single"/>
        </w:rPr>
        <w:t>May</w:t>
      </w:r>
      <w:r w:rsidR="005305BC">
        <w:t xml:space="preserve"> as there will be Department sanctioned </w:t>
      </w:r>
      <w:r>
        <w:t xml:space="preserve"> PDST staff training day</w:t>
      </w:r>
      <w:r w:rsidR="00A36606">
        <w:t xml:space="preserve"> on the New Language curriculum and also on the new curriculum Framework which has just been launched.</w:t>
      </w:r>
    </w:p>
    <w:p w:rsidR="00F9539A" w:rsidRDefault="00F9539A" w:rsidP="007035E1">
      <w:pPr>
        <w:rPr>
          <w:b/>
          <w:u w:val="single"/>
        </w:rPr>
      </w:pPr>
    </w:p>
    <w:p w:rsidR="00187D25" w:rsidRDefault="00A973F9" w:rsidP="007035E1">
      <w:r w:rsidRPr="00A973F9">
        <w:rPr>
          <w:b/>
          <w:u w:val="single"/>
        </w:rPr>
        <w:t>Active Week</w:t>
      </w:r>
      <w:r w:rsidR="00AB3D9C">
        <w:rPr>
          <w:b/>
          <w:u w:val="single"/>
        </w:rPr>
        <w:t xml:space="preserve"> 2022</w:t>
      </w:r>
      <w:r>
        <w:t xml:space="preserve">: Active </w:t>
      </w:r>
      <w:r w:rsidR="00455866">
        <w:t>Week will take place from Tues 6</w:t>
      </w:r>
      <w:r w:rsidR="00455866" w:rsidRPr="00455866">
        <w:rPr>
          <w:vertAlign w:val="superscript"/>
        </w:rPr>
        <w:t>th</w:t>
      </w:r>
      <w:r w:rsidR="00455866">
        <w:t xml:space="preserve"> until Friday 9</w:t>
      </w:r>
      <w:r w:rsidR="00455866" w:rsidRPr="00455866">
        <w:rPr>
          <w:vertAlign w:val="superscript"/>
        </w:rPr>
        <w:t>th</w:t>
      </w:r>
      <w:r w:rsidR="00455866">
        <w:t xml:space="preserve"> </w:t>
      </w:r>
      <w:r>
        <w:t>June. Different activities and sports have been organised for every day during this week</w:t>
      </w:r>
      <w:r w:rsidR="00B91EBD">
        <w:t xml:space="preserve">. </w:t>
      </w:r>
      <w:r>
        <w:t>We ask pupils to contribute €5.00 towards this and the balance will be paid by the Board of Management. The week will end with our tra</w:t>
      </w:r>
      <w:r w:rsidR="00455866">
        <w:t>ditional Sport’s Day on Friday 9</w:t>
      </w:r>
      <w:r w:rsidR="00455866" w:rsidRPr="00455866">
        <w:rPr>
          <w:vertAlign w:val="superscript"/>
        </w:rPr>
        <w:t>th</w:t>
      </w:r>
      <w:r>
        <w:t xml:space="preserve"> June.</w:t>
      </w:r>
      <w:r w:rsidR="00455866">
        <w:t xml:space="preserve"> We hope to be awarded our new Active Flag this year.</w:t>
      </w:r>
    </w:p>
    <w:p w:rsidR="00AB3D9C" w:rsidRDefault="00AB3D9C" w:rsidP="007035E1"/>
    <w:p w:rsidR="009E7D83" w:rsidRDefault="009E7D83" w:rsidP="007035E1"/>
    <w:p w:rsidR="00A973F9" w:rsidRDefault="00A973F9" w:rsidP="00A973F9">
      <w:r w:rsidRPr="004F59FE">
        <w:rPr>
          <w:b/>
          <w:u w:val="single"/>
        </w:rPr>
        <w:t>Athletics:</w:t>
      </w:r>
      <w:r>
        <w:rPr>
          <w:b/>
          <w:u w:val="single"/>
        </w:rPr>
        <w:t xml:space="preserve"> </w:t>
      </w:r>
      <w:r>
        <w:t>The School A</w:t>
      </w:r>
      <w:r w:rsidRPr="004F59FE">
        <w:t xml:space="preserve">thletics team will travel to the Claremont </w:t>
      </w:r>
      <w:r w:rsidR="007C22C6">
        <w:t>Stad</w:t>
      </w:r>
      <w:r w:rsidR="00704B59">
        <w:t xml:space="preserve">ium in </w:t>
      </w:r>
      <w:proofErr w:type="spellStart"/>
      <w:r w:rsidR="00704B59">
        <w:t>Navan</w:t>
      </w:r>
      <w:proofErr w:type="spellEnd"/>
      <w:r w:rsidR="00704B59">
        <w:t xml:space="preserve"> on Tuesday 13</w:t>
      </w:r>
      <w:r w:rsidR="00704B59" w:rsidRPr="00704B59">
        <w:rPr>
          <w:vertAlign w:val="superscript"/>
        </w:rPr>
        <w:t>th</w:t>
      </w:r>
      <w:r w:rsidR="00704B59">
        <w:t xml:space="preserve"> June </w:t>
      </w:r>
      <w:r w:rsidRPr="004F59FE">
        <w:t>to participate in</w:t>
      </w:r>
      <w:r w:rsidR="00D13B88">
        <w:t xml:space="preserve"> the </w:t>
      </w:r>
      <w:proofErr w:type="spellStart"/>
      <w:r w:rsidR="00D13B88">
        <w:t>Cumann</w:t>
      </w:r>
      <w:proofErr w:type="spellEnd"/>
      <w:r w:rsidR="00D13B88">
        <w:t xml:space="preserve"> </w:t>
      </w:r>
      <w:proofErr w:type="spellStart"/>
      <w:proofErr w:type="gramStart"/>
      <w:r w:rsidR="00D13B88">
        <w:t>na</w:t>
      </w:r>
      <w:proofErr w:type="spellEnd"/>
      <w:proofErr w:type="gramEnd"/>
      <w:r w:rsidR="00D13B88">
        <w:t xml:space="preserve"> </w:t>
      </w:r>
      <w:proofErr w:type="spellStart"/>
      <w:r w:rsidR="00D13B88">
        <w:t>mBunsco</w:t>
      </w:r>
      <w:r>
        <w:t>l</w:t>
      </w:r>
      <w:proofErr w:type="spellEnd"/>
      <w:r>
        <w:t xml:space="preserve"> </w:t>
      </w:r>
      <w:r w:rsidR="00704B59">
        <w:t>Track and Field Competition 2023</w:t>
      </w:r>
      <w:r>
        <w:t>.</w:t>
      </w:r>
    </w:p>
    <w:p w:rsidR="00195FA2" w:rsidRDefault="00195FA2" w:rsidP="007035E1">
      <w:pPr>
        <w:rPr>
          <w:b/>
          <w:u w:val="single"/>
        </w:rPr>
      </w:pPr>
    </w:p>
    <w:p w:rsidR="009E7D83" w:rsidRDefault="009E7D83" w:rsidP="007035E1">
      <w:pPr>
        <w:rPr>
          <w:b/>
          <w:u w:val="single"/>
        </w:rPr>
      </w:pPr>
    </w:p>
    <w:p w:rsidR="00D61EC3" w:rsidRDefault="000677B7" w:rsidP="007035E1">
      <w:proofErr w:type="spellStart"/>
      <w:r>
        <w:rPr>
          <w:b/>
          <w:u w:val="single"/>
        </w:rPr>
        <w:t>Greenschool</w:t>
      </w:r>
      <w:proofErr w:type="spellEnd"/>
      <w:r w:rsidR="00A973F9" w:rsidRPr="00A973F9">
        <w:rPr>
          <w:b/>
          <w:u w:val="single"/>
        </w:rPr>
        <w:t xml:space="preserve"> news</w:t>
      </w:r>
      <w:r w:rsidR="00A973F9">
        <w:t xml:space="preserve">: </w:t>
      </w:r>
      <w:r w:rsidR="00EE6D55">
        <w:t>We are delighted that</w:t>
      </w:r>
      <w:r w:rsidR="00704B59">
        <w:t xml:space="preserve"> we have been awarded our fifth</w:t>
      </w:r>
      <w:r w:rsidR="00EE6D55">
        <w:t xml:space="preserve"> green flag on the theme of Biodiversity. The flag will be p</w:t>
      </w:r>
      <w:r w:rsidR="007C22C6">
        <w:t>resented to our Green Schools Co</w:t>
      </w:r>
      <w:r w:rsidR="00EE6D55">
        <w:t>-ordinator Ms. Harte and a few of our Green School Committee at a special award ceremony in City North Hotel on 24</w:t>
      </w:r>
      <w:r w:rsidR="00EE6D55" w:rsidRPr="00EE6D55">
        <w:rPr>
          <w:vertAlign w:val="superscript"/>
        </w:rPr>
        <w:t>th</w:t>
      </w:r>
      <w:r w:rsidR="00EE6D55">
        <w:t xml:space="preserve"> May.</w:t>
      </w:r>
    </w:p>
    <w:p w:rsidR="009B7BA6" w:rsidRDefault="009B7BA6" w:rsidP="007035E1">
      <w:r>
        <w:t>We plan to have a Green School Action Day for all classes on Thursday 1</w:t>
      </w:r>
      <w:r w:rsidRPr="009B7BA6">
        <w:rPr>
          <w:vertAlign w:val="superscript"/>
        </w:rPr>
        <w:t>st</w:t>
      </w:r>
      <w:r>
        <w:t xml:space="preserve"> June. Further information will follow from class teachers.</w:t>
      </w:r>
    </w:p>
    <w:p w:rsidR="009E7D83" w:rsidRDefault="009E7D83" w:rsidP="007035E1"/>
    <w:p w:rsidR="00195FA2" w:rsidRDefault="00195FA2" w:rsidP="007035E1"/>
    <w:p w:rsidR="00187D25" w:rsidRDefault="00187D25" w:rsidP="00187D25">
      <w:r w:rsidRPr="00A973F9">
        <w:rPr>
          <w:b/>
          <w:u w:val="single"/>
        </w:rPr>
        <w:t>6</w:t>
      </w:r>
      <w:r w:rsidRPr="00A973F9">
        <w:rPr>
          <w:b/>
          <w:u w:val="single"/>
          <w:vertAlign w:val="superscript"/>
        </w:rPr>
        <w:t>th</w:t>
      </w:r>
      <w:r w:rsidRPr="00A973F9">
        <w:rPr>
          <w:b/>
          <w:u w:val="single"/>
        </w:rPr>
        <w:t xml:space="preserve"> Class Confirmation Trip: </w:t>
      </w:r>
      <w:r w:rsidRPr="00A973F9">
        <w:t>6</w:t>
      </w:r>
      <w:r w:rsidRPr="00A973F9">
        <w:rPr>
          <w:vertAlign w:val="superscript"/>
        </w:rPr>
        <w:t>th</w:t>
      </w:r>
      <w:r w:rsidRPr="00A973F9">
        <w:t xml:space="preserve"> Class will go on their traditional day out</w:t>
      </w:r>
      <w:r>
        <w:t xml:space="preserve"> to celebrate their Confirmation and end of year</w:t>
      </w:r>
      <w:r w:rsidRPr="00A973F9">
        <w:t xml:space="preserve"> in Dublin on</w:t>
      </w:r>
      <w:r w:rsidR="00C22A55">
        <w:t xml:space="preserve"> Friday 16</w:t>
      </w:r>
      <w:r w:rsidR="00C22A55" w:rsidRPr="00C22A55">
        <w:rPr>
          <w:vertAlign w:val="superscript"/>
        </w:rPr>
        <w:t>th</w:t>
      </w:r>
      <w:r w:rsidR="00C22A55">
        <w:t xml:space="preserve"> June</w:t>
      </w:r>
      <w:r w:rsidRPr="00A973F9">
        <w:t>.</w:t>
      </w:r>
    </w:p>
    <w:p w:rsidR="00AB3D9C" w:rsidRDefault="00AB3D9C" w:rsidP="00A973F9">
      <w:pPr>
        <w:rPr>
          <w:b/>
          <w:u w:val="single"/>
        </w:rPr>
      </w:pPr>
    </w:p>
    <w:p w:rsidR="009E7D83" w:rsidRDefault="009E7D83" w:rsidP="00A973F9">
      <w:pPr>
        <w:rPr>
          <w:b/>
          <w:u w:val="single"/>
        </w:rPr>
      </w:pPr>
    </w:p>
    <w:p w:rsidR="00A973F9" w:rsidRDefault="00A973F9" w:rsidP="00A973F9">
      <w:r w:rsidRPr="00F17AF8">
        <w:rPr>
          <w:b/>
          <w:u w:val="single"/>
        </w:rPr>
        <w:t>School Tour</w:t>
      </w:r>
      <w:r>
        <w:t xml:space="preserve">s: </w:t>
      </w:r>
      <w:r w:rsidR="00187D25">
        <w:t xml:space="preserve">School Tours have been booked for all classes. </w:t>
      </w:r>
      <w:r w:rsidR="00455866">
        <w:t>All classes will go on tour on Friday 2</w:t>
      </w:r>
      <w:r w:rsidR="00455866" w:rsidRPr="00455866">
        <w:rPr>
          <w:vertAlign w:val="superscript"/>
        </w:rPr>
        <w:t>nd</w:t>
      </w:r>
      <w:r w:rsidR="00455866">
        <w:t xml:space="preserve"> June</w:t>
      </w:r>
      <w:r w:rsidR="00494957">
        <w:t xml:space="preserve"> </w:t>
      </w:r>
      <w:r w:rsidR="00455866">
        <w:t>2023.</w:t>
      </w:r>
      <w:r w:rsidR="00F9539A">
        <w:t xml:space="preserve"> Further information will be sent out by class teachers nearer the time.</w:t>
      </w:r>
    </w:p>
    <w:p w:rsidR="00187D25" w:rsidRDefault="00187D25" w:rsidP="00A973F9">
      <w:r>
        <w:t>Junior Infants-2</w:t>
      </w:r>
      <w:r w:rsidRPr="00187D25">
        <w:rPr>
          <w:vertAlign w:val="superscript"/>
        </w:rPr>
        <w:t>nd</w:t>
      </w:r>
      <w:r>
        <w:t xml:space="preserve"> Class – Crystal Maze</w:t>
      </w:r>
    </w:p>
    <w:p w:rsidR="00455866" w:rsidRDefault="00187D25" w:rsidP="007035E1">
      <w:r>
        <w:t>3</w:t>
      </w:r>
      <w:r w:rsidRPr="00187D25">
        <w:rPr>
          <w:vertAlign w:val="superscript"/>
        </w:rPr>
        <w:t>rd</w:t>
      </w:r>
      <w:r w:rsidR="00602A19">
        <w:t>, 4</w:t>
      </w:r>
      <w:r w:rsidR="00602A19" w:rsidRPr="00602A19">
        <w:rPr>
          <w:vertAlign w:val="superscript"/>
        </w:rPr>
        <w:t>th</w:t>
      </w:r>
      <w:r w:rsidR="00602A19">
        <w:t xml:space="preserve"> and</w:t>
      </w:r>
      <w:r w:rsidR="003B45CA">
        <w:t xml:space="preserve"> 5</w:t>
      </w:r>
      <w:r w:rsidRPr="00187D25">
        <w:rPr>
          <w:vertAlign w:val="superscript"/>
        </w:rPr>
        <w:t>th</w:t>
      </w:r>
      <w:r w:rsidR="00B917E8">
        <w:t xml:space="preserve"> – </w:t>
      </w:r>
      <w:proofErr w:type="spellStart"/>
      <w:r w:rsidR="00B917E8">
        <w:t>Funtasia</w:t>
      </w:r>
      <w:proofErr w:type="spellEnd"/>
      <w:r w:rsidR="00B917E8">
        <w:t>, Drogheda</w:t>
      </w:r>
    </w:p>
    <w:p w:rsidR="00A973F9" w:rsidRDefault="00B917E8" w:rsidP="007035E1">
      <w:r>
        <w:t>6</w:t>
      </w:r>
      <w:r w:rsidRPr="00B917E8">
        <w:rPr>
          <w:vertAlign w:val="superscript"/>
        </w:rPr>
        <w:t>th</w:t>
      </w:r>
      <w:r>
        <w:t xml:space="preserve"> Class – </w:t>
      </w:r>
      <w:proofErr w:type="spellStart"/>
      <w:r>
        <w:t>Tanagh</w:t>
      </w:r>
      <w:proofErr w:type="spellEnd"/>
      <w:r>
        <w:t xml:space="preserve"> Adventure Centre</w:t>
      </w:r>
    </w:p>
    <w:p w:rsidR="009E7D83" w:rsidRDefault="009E7D83" w:rsidP="007035E1"/>
    <w:p w:rsidR="00EE6D55" w:rsidRDefault="00EE6D55" w:rsidP="00A973F9">
      <w:pPr>
        <w:rPr>
          <w:b/>
          <w:u w:val="single"/>
        </w:rPr>
      </w:pPr>
    </w:p>
    <w:p w:rsidR="00195FA2" w:rsidRDefault="00A973F9" w:rsidP="00A973F9">
      <w:r w:rsidRPr="00F17AF8">
        <w:rPr>
          <w:b/>
          <w:u w:val="single"/>
        </w:rPr>
        <w:t>Booklists and School Calendar</w:t>
      </w:r>
      <w:r>
        <w:t xml:space="preserve">: </w:t>
      </w:r>
      <w:r w:rsidR="00EE6D55">
        <w:t xml:space="preserve">As you may be aware, the Department are providing funding to Primary Schools for school books this year. </w:t>
      </w:r>
      <w:r w:rsidR="00EE6D55" w:rsidRPr="00455866">
        <w:rPr>
          <w:b/>
        </w:rPr>
        <w:t>All books, workbooks and copies will be provided by the school</w:t>
      </w:r>
      <w:r w:rsidR="00455866" w:rsidRPr="00455866">
        <w:rPr>
          <w:b/>
        </w:rPr>
        <w:t xml:space="preserve"> in September</w:t>
      </w:r>
      <w:r w:rsidR="00EE6D55" w:rsidRPr="00455866">
        <w:rPr>
          <w:b/>
        </w:rPr>
        <w:t xml:space="preserve"> so a booklist will not be sent out this year. We are asking all parents to pay 25</w:t>
      </w:r>
      <w:r w:rsidR="000E1F3D">
        <w:rPr>
          <w:b/>
        </w:rPr>
        <w:t xml:space="preserve"> </w:t>
      </w:r>
      <w:r w:rsidR="00EE6D55" w:rsidRPr="00455866">
        <w:rPr>
          <w:b/>
        </w:rPr>
        <w:t xml:space="preserve">euro through </w:t>
      </w:r>
      <w:proofErr w:type="spellStart"/>
      <w:r w:rsidR="00EE6D55" w:rsidRPr="00455866">
        <w:rPr>
          <w:b/>
        </w:rPr>
        <w:t>Databiz</w:t>
      </w:r>
      <w:proofErr w:type="spellEnd"/>
      <w:r w:rsidR="00EE6D55" w:rsidRPr="00455866">
        <w:rPr>
          <w:b/>
        </w:rPr>
        <w:t xml:space="preserve"> for Photocopying, Arts and crafts by Friday 9</w:t>
      </w:r>
      <w:r w:rsidR="00EE6D55" w:rsidRPr="00455866">
        <w:rPr>
          <w:b/>
          <w:vertAlign w:val="superscript"/>
        </w:rPr>
        <w:t>th</w:t>
      </w:r>
      <w:r w:rsidR="00EE6D55" w:rsidRPr="00455866">
        <w:rPr>
          <w:b/>
        </w:rPr>
        <w:t xml:space="preserve"> June 2023</w:t>
      </w:r>
      <w:r w:rsidR="00EE6D55">
        <w:t>. Parents are also asked to provide the normal pencil case/pencils/pens etc.</w:t>
      </w:r>
    </w:p>
    <w:p w:rsidR="00F9539A" w:rsidRDefault="00F9539A" w:rsidP="00A973F9">
      <w:r>
        <w:t>The school calendar for next year has been sent out and is available on the school website also.</w:t>
      </w:r>
    </w:p>
    <w:p w:rsidR="00EE6D55" w:rsidRDefault="00EE6D55" w:rsidP="00A973F9"/>
    <w:p w:rsidR="009E7D83" w:rsidRDefault="009E7D83" w:rsidP="00A973F9">
      <w:pPr>
        <w:rPr>
          <w:b/>
          <w:u w:val="single"/>
        </w:rPr>
      </w:pPr>
    </w:p>
    <w:p w:rsidR="009E7D83" w:rsidRDefault="009E7D83" w:rsidP="00A973F9">
      <w:pPr>
        <w:rPr>
          <w:b/>
          <w:u w:val="single"/>
        </w:rPr>
      </w:pPr>
    </w:p>
    <w:p w:rsidR="00195FA2" w:rsidRDefault="004020B8" w:rsidP="00A973F9">
      <w:r w:rsidRPr="004020B8">
        <w:rPr>
          <w:b/>
          <w:u w:val="single"/>
        </w:rPr>
        <w:t xml:space="preserve">Friday </w:t>
      </w:r>
      <w:r w:rsidR="00670CB5">
        <w:rPr>
          <w:b/>
          <w:u w:val="single"/>
        </w:rPr>
        <w:t>23</w:t>
      </w:r>
      <w:r w:rsidR="00670CB5" w:rsidRPr="00670CB5">
        <w:rPr>
          <w:b/>
          <w:u w:val="single"/>
          <w:vertAlign w:val="superscript"/>
        </w:rPr>
        <w:t>rd</w:t>
      </w:r>
      <w:r w:rsidRPr="004020B8">
        <w:rPr>
          <w:b/>
          <w:u w:val="single"/>
        </w:rPr>
        <w:t xml:space="preserve"> June</w:t>
      </w:r>
      <w:r>
        <w:t xml:space="preserve"> – 6</w:t>
      </w:r>
      <w:r w:rsidRPr="004020B8">
        <w:rPr>
          <w:vertAlign w:val="superscript"/>
        </w:rPr>
        <w:t>th</w:t>
      </w:r>
      <w:r>
        <w:t xml:space="preserve"> Class will be presented with their Graduation certificates on this day </w:t>
      </w:r>
      <w:r w:rsidR="00892A53">
        <w:t xml:space="preserve">and their Graduation </w:t>
      </w:r>
      <w:r w:rsidR="00670CB5">
        <w:t>party and End of Year mass will take place. Further details will follow regarding this.</w:t>
      </w:r>
    </w:p>
    <w:p w:rsidR="009E7D83" w:rsidRDefault="009E7D83" w:rsidP="00A973F9">
      <w:pPr>
        <w:rPr>
          <w:b/>
          <w:u w:val="single"/>
        </w:rPr>
      </w:pPr>
    </w:p>
    <w:p w:rsidR="009E7D83" w:rsidRDefault="009E7D83" w:rsidP="00A973F9">
      <w:pPr>
        <w:rPr>
          <w:b/>
          <w:u w:val="single"/>
        </w:rPr>
      </w:pPr>
    </w:p>
    <w:p w:rsidR="009E7D83" w:rsidRDefault="009E7D83" w:rsidP="00A973F9">
      <w:pPr>
        <w:rPr>
          <w:b/>
          <w:u w:val="single"/>
        </w:rPr>
      </w:pPr>
    </w:p>
    <w:p w:rsidR="009E7D83" w:rsidRDefault="009E7D83" w:rsidP="00A973F9">
      <w:pPr>
        <w:rPr>
          <w:b/>
          <w:u w:val="single"/>
        </w:rPr>
      </w:pPr>
    </w:p>
    <w:p w:rsidR="00CD7716" w:rsidRDefault="00187D25" w:rsidP="00A973F9">
      <w:r w:rsidRPr="00187D25">
        <w:rPr>
          <w:b/>
          <w:u w:val="single"/>
        </w:rPr>
        <w:t>C</w:t>
      </w:r>
      <w:r w:rsidR="000E480F">
        <w:rPr>
          <w:b/>
          <w:u w:val="single"/>
        </w:rPr>
        <w:t>lass A</w:t>
      </w:r>
      <w:r w:rsidRPr="00187D25">
        <w:rPr>
          <w:b/>
          <w:u w:val="single"/>
        </w:rPr>
        <w:t>llocation</w:t>
      </w:r>
      <w:r w:rsidR="00AB3D9C">
        <w:rPr>
          <w:b/>
          <w:u w:val="single"/>
        </w:rPr>
        <w:t xml:space="preserve"> and Staffing </w:t>
      </w:r>
      <w:r w:rsidRPr="00187D25">
        <w:rPr>
          <w:b/>
          <w:u w:val="single"/>
        </w:rPr>
        <w:t>202</w:t>
      </w:r>
      <w:r w:rsidR="00EE6D55">
        <w:rPr>
          <w:b/>
          <w:u w:val="single"/>
        </w:rPr>
        <w:t>3-</w:t>
      </w:r>
      <w:proofErr w:type="gramStart"/>
      <w:r w:rsidR="00EE6D55">
        <w:rPr>
          <w:b/>
          <w:u w:val="single"/>
        </w:rPr>
        <w:t>2024</w:t>
      </w:r>
      <w:r w:rsidR="000E1F3D">
        <w:rPr>
          <w:b/>
          <w:u w:val="single"/>
        </w:rPr>
        <w:t xml:space="preserve"> </w:t>
      </w:r>
      <w:r>
        <w:t>:</w:t>
      </w:r>
      <w:proofErr w:type="gramEnd"/>
      <w:r>
        <w:t xml:space="preserve"> </w:t>
      </w:r>
    </w:p>
    <w:p w:rsidR="00187D25" w:rsidRDefault="00CD7716" w:rsidP="00A973F9">
      <w:r>
        <w:t xml:space="preserve">               </w:t>
      </w:r>
      <w:r w:rsidR="00593890">
        <w:t xml:space="preserve">                             </w:t>
      </w:r>
      <w:r w:rsidR="00187D25">
        <w:t xml:space="preserve">Ms. </w:t>
      </w:r>
      <w:r w:rsidR="002244E2">
        <w:t xml:space="preserve">S. </w:t>
      </w:r>
      <w:r w:rsidR="00187D25">
        <w:t>Harte- Junior and Senior Infants</w:t>
      </w:r>
    </w:p>
    <w:p w:rsidR="00187D25" w:rsidRDefault="00187D25" w:rsidP="00A973F9">
      <w:r>
        <w:t xml:space="preserve">                         </w:t>
      </w:r>
      <w:r w:rsidR="00593890">
        <w:t xml:space="preserve">               </w:t>
      </w:r>
      <w:r w:rsidR="000E1F3D">
        <w:t xml:space="preserve">    Ms. C Keenan</w:t>
      </w:r>
      <w:r w:rsidR="00593890">
        <w:t xml:space="preserve"> </w:t>
      </w:r>
      <w:r>
        <w:t>– 1</w:t>
      </w:r>
      <w:r w:rsidRPr="00187D25">
        <w:rPr>
          <w:vertAlign w:val="superscript"/>
        </w:rPr>
        <w:t>st</w:t>
      </w:r>
      <w:r>
        <w:t xml:space="preserve"> and 2</w:t>
      </w:r>
      <w:r w:rsidRPr="00187D25">
        <w:rPr>
          <w:vertAlign w:val="superscript"/>
        </w:rPr>
        <w:t>nd</w:t>
      </w:r>
      <w:r w:rsidR="003A01C4">
        <w:t xml:space="preserve"> Class</w:t>
      </w:r>
    </w:p>
    <w:p w:rsidR="00593890" w:rsidRDefault="00593890" w:rsidP="00A973F9">
      <w:r>
        <w:t xml:space="preserve">                                            Ms. </w:t>
      </w:r>
      <w:r w:rsidR="002244E2">
        <w:t xml:space="preserve">T. </w:t>
      </w:r>
      <w:r>
        <w:t>Corby – 2</w:t>
      </w:r>
      <w:r w:rsidRPr="00593890">
        <w:rPr>
          <w:vertAlign w:val="superscript"/>
        </w:rPr>
        <w:t>nd</w:t>
      </w:r>
      <w:r>
        <w:t xml:space="preserve"> and 3</w:t>
      </w:r>
      <w:r w:rsidRPr="00593890">
        <w:rPr>
          <w:vertAlign w:val="superscript"/>
        </w:rPr>
        <w:t>rd</w:t>
      </w:r>
      <w:r>
        <w:t xml:space="preserve"> Class</w:t>
      </w:r>
    </w:p>
    <w:p w:rsidR="00187D25" w:rsidRDefault="00187D25" w:rsidP="00A973F9">
      <w:r>
        <w:t xml:space="preserve">                             </w:t>
      </w:r>
      <w:r w:rsidR="00593890">
        <w:t xml:space="preserve">               Mr.</w:t>
      </w:r>
      <w:r w:rsidR="002244E2">
        <w:t xml:space="preserve"> A. </w:t>
      </w:r>
      <w:r w:rsidR="00593890">
        <w:t xml:space="preserve"> Hickey – 4</w:t>
      </w:r>
      <w:r w:rsidR="00593890" w:rsidRPr="00593890">
        <w:rPr>
          <w:vertAlign w:val="superscript"/>
        </w:rPr>
        <w:t>th</w:t>
      </w:r>
      <w:r>
        <w:t xml:space="preserve"> Class</w:t>
      </w:r>
    </w:p>
    <w:p w:rsidR="00187D25" w:rsidRDefault="00187D25" w:rsidP="00A973F9">
      <w:r>
        <w:t xml:space="preserve">               </w:t>
      </w:r>
      <w:r w:rsidR="00593890">
        <w:t xml:space="preserve">                             </w:t>
      </w:r>
      <w:r>
        <w:t xml:space="preserve">Mr. </w:t>
      </w:r>
      <w:r w:rsidR="002244E2">
        <w:t xml:space="preserve">D. </w:t>
      </w:r>
      <w:r>
        <w:t xml:space="preserve">Rowe – </w:t>
      </w:r>
      <w:r w:rsidR="00593890">
        <w:t>5</w:t>
      </w:r>
      <w:r w:rsidR="00593890" w:rsidRPr="00593890">
        <w:rPr>
          <w:vertAlign w:val="superscript"/>
        </w:rPr>
        <w:t>th</w:t>
      </w:r>
      <w:r w:rsidR="00593890">
        <w:t xml:space="preserve"> and </w:t>
      </w:r>
      <w:r>
        <w:t>6</w:t>
      </w:r>
      <w:r w:rsidRPr="00187D25">
        <w:rPr>
          <w:vertAlign w:val="superscript"/>
        </w:rPr>
        <w:t>th</w:t>
      </w:r>
      <w:r>
        <w:t xml:space="preserve"> Class</w:t>
      </w:r>
    </w:p>
    <w:p w:rsidR="00593890" w:rsidRDefault="00593890" w:rsidP="00A973F9">
      <w:r>
        <w:t xml:space="preserve">                                            Autism Class</w:t>
      </w:r>
      <w:r w:rsidR="00EE6D55">
        <w:t xml:space="preserve"> </w:t>
      </w:r>
      <w:r w:rsidR="002244E2">
        <w:t>1 – Ms.</w:t>
      </w:r>
      <w:r>
        <w:t xml:space="preserve"> </w:t>
      </w:r>
      <w:r w:rsidR="002244E2">
        <w:t xml:space="preserve">S. </w:t>
      </w:r>
      <w:r>
        <w:t>Finlay</w:t>
      </w:r>
    </w:p>
    <w:p w:rsidR="00593890" w:rsidRDefault="00593890" w:rsidP="000E1F3D">
      <w:r>
        <w:t xml:space="preserve">                                           </w:t>
      </w:r>
      <w:r w:rsidR="00450888">
        <w:t xml:space="preserve"> </w:t>
      </w:r>
    </w:p>
    <w:p w:rsidR="00593890" w:rsidRDefault="00670CB5" w:rsidP="00A973F9">
      <w:r>
        <w:t xml:space="preserve">                                            </w:t>
      </w:r>
    </w:p>
    <w:p w:rsidR="00670CB5" w:rsidRDefault="00670CB5" w:rsidP="00A973F9"/>
    <w:p w:rsidR="009E7D83" w:rsidRDefault="009E7D83" w:rsidP="00A973F9"/>
    <w:p w:rsidR="00CD7716" w:rsidRDefault="00CD7716" w:rsidP="00A973F9">
      <w:r>
        <w:t>The following Leave has been approved by the Board of Managemen</w:t>
      </w:r>
      <w:r w:rsidR="00670CB5">
        <w:t>t for the 2023-2024</w:t>
      </w:r>
      <w:r w:rsidR="000E480F">
        <w:t xml:space="preserve"> school </w:t>
      </w:r>
      <w:proofErr w:type="gramStart"/>
      <w:r w:rsidR="000E480F">
        <w:t>year</w:t>
      </w:r>
      <w:proofErr w:type="gramEnd"/>
      <w:r w:rsidR="000E480F">
        <w:t>:</w:t>
      </w:r>
    </w:p>
    <w:p w:rsidR="00CD7716" w:rsidRDefault="00CD7716" w:rsidP="00A973F9"/>
    <w:p w:rsidR="00187D25" w:rsidRDefault="00670CB5" w:rsidP="000A75E2">
      <w:pPr>
        <w:pStyle w:val="ListParagraph"/>
        <w:numPr>
          <w:ilvl w:val="0"/>
          <w:numId w:val="3"/>
        </w:numPr>
      </w:pPr>
      <w:r>
        <w:t>Mr. Reid will continue on</w:t>
      </w:r>
      <w:r w:rsidR="00187D25">
        <w:t xml:space="preserve"> career</w:t>
      </w:r>
      <w:r w:rsidR="00F869DF">
        <w:t xml:space="preserve"> break for the next school year</w:t>
      </w:r>
      <w:r w:rsidR="00187D25">
        <w:t xml:space="preserve">. </w:t>
      </w:r>
    </w:p>
    <w:p w:rsidR="00670CB5" w:rsidRDefault="000E480F" w:rsidP="000A75E2">
      <w:pPr>
        <w:pStyle w:val="ListParagraph"/>
        <w:numPr>
          <w:ilvl w:val="0"/>
          <w:numId w:val="3"/>
        </w:numPr>
      </w:pPr>
      <w:r>
        <w:t xml:space="preserve">Mrs Woods </w:t>
      </w:r>
      <w:r w:rsidR="00670CB5">
        <w:t>will be off for the next school year on unpaid Parental Leave</w:t>
      </w:r>
      <w:r w:rsidR="00EE6D55">
        <w:t>. Ms. Corby will continue to cover this.</w:t>
      </w:r>
    </w:p>
    <w:p w:rsidR="00CD7716" w:rsidRDefault="00CD7716" w:rsidP="000A75E2">
      <w:pPr>
        <w:pStyle w:val="ListParagraph"/>
        <w:numPr>
          <w:ilvl w:val="0"/>
          <w:numId w:val="3"/>
        </w:numPr>
      </w:pPr>
      <w:r>
        <w:t>P</w:t>
      </w:r>
      <w:r w:rsidR="000A75E2">
        <w:t>arental Lea</w:t>
      </w:r>
      <w:r w:rsidR="00670CB5">
        <w:t>ve- Ms. Carroll will avail of 4 weeks</w:t>
      </w:r>
      <w:r w:rsidR="007979C1">
        <w:t xml:space="preserve"> </w:t>
      </w:r>
      <w:r>
        <w:t xml:space="preserve">unpaid </w:t>
      </w:r>
      <w:r w:rsidR="000A75E2">
        <w:t>parental leave during the next school year. This will be spread through</w:t>
      </w:r>
      <w:r w:rsidR="00BB20DB">
        <w:t>out the year</w:t>
      </w:r>
      <w:r w:rsidR="000A75E2">
        <w:t xml:space="preserve">. </w:t>
      </w:r>
      <w:r>
        <w:t>Deputy Principal will be Acting Principal on these weeks.</w:t>
      </w:r>
    </w:p>
    <w:p w:rsidR="00CD7716" w:rsidRDefault="00CD7716" w:rsidP="00670CB5">
      <w:pPr>
        <w:pStyle w:val="ListParagraph"/>
      </w:pPr>
    </w:p>
    <w:p w:rsidR="009E7D83" w:rsidRDefault="009E7D83" w:rsidP="00670CB5">
      <w:pPr>
        <w:pStyle w:val="ListParagraph"/>
      </w:pPr>
    </w:p>
    <w:p w:rsidR="009E7D83" w:rsidRDefault="009E7D83" w:rsidP="00670CB5">
      <w:pPr>
        <w:pStyle w:val="ListParagraph"/>
      </w:pPr>
    </w:p>
    <w:p w:rsidR="009E7D83" w:rsidRDefault="009E7D83" w:rsidP="00670CB5">
      <w:pPr>
        <w:pStyle w:val="ListParagraph"/>
      </w:pPr>
    </w:p>
    <w:p w:rsidR="003276CC" w:rsidRPr="00187D25" w:rsidRDefault="004408E2" w:rsidP="007035E1">
      <w:pPr>
        <w:rPr>
          <w:b/>
        </w:rPr>
      </w:pPr>
      <w:r>
        <w:rPr>
          <w:b/>
        </w:rPr>
        <w:t xml:space="preserve">      </w:t>
      </w:r>
      <w:r w:rsidR="00F17AF8" w:rsidRPr="00A17149">
        <w:rPr>
          <w:b/>
        </w:rPr>
        <w:t xml:space="preserve">        </w:t>
      </w:r>
    </w:p>
    <w:p w:rsidR="00B93C96" w:rsidRDefault="003276CC" w:rsidP="007035E1">
      <w:r w:rsidRPr="003276CC">
        <w:rPr>
          <w:b/>
          <w:u w:val="single"/>
        </w:rPr>
        <w:t>Summer Holidays</w:t>
      </w:r>
      <w:r>
        <w:t xml:space="preserve">: </w:t>
      </w:r>
      <w:r w:rsidR="0051721B">
        <w:t xml:space="preserve">School will close for </w:t>
      </w:r>
      <w:r w:rsidR="002E6469">
        <w:t xml:space="preserve">the </w:t>
      </w:r>
      <w:proofErr w:type="gramStart"/>
      <w:r w:rsidR="002E6469">
        <w:t>Summer</w:t>
      </w:r>
      <w:proofErr w:type="gramEnd"/>
      <w:r w:rsidR="002E6469">
        <w:t xml:space="preserve"> holidays on </w:t>
      </w:r>
      <w:r w:rsidR="00670CB5">
        <w:t>Thursday 29</w:t>
      </w:r>
      <w:r w:rsidR="00670CB5" w:rsidRPr="00670CB5">
        <w:rPr>
          <w:vertAlign w:val="superscript"/>
        </w:rPr>
        <w:t>th</w:t>
      </w:r>
      <w:r w:rsidR="00670CB5">
        <w:t xml:space="preserve"> June 2023</w:t>
      </w:r>
      <w:r w:rsidR="0051721B">
        <w:t xml:space="preserve">. We wish you all a very happy and peaceful </w:t>
      </w:r>
      <w:proofErr w:type="gramStart"/>
      <w:r w:rsidR="0051721B">
        <w:t>Summer</w:t>
      </w:r>
      <w:proofErr w:type="gramEnd"/>
      <w:r w:rsidR="0051721B">
        <w:t xml:space="preserve"> and we look forward to seeing y</w:t>
      </w:r>
      <w:r w:rsidR="002E6469">
        <w:t>ou</w:t>
      </w:r>
      <w:r w:rsidR="00192BA5">
        <w:t xml:space="preserve"> </w:t>
      </w:r>
      <w:r w:rsidR="00670CB5">
        <w:t>all back at school on Thursday 31</w:t>
      </w:r>
      <w:r w:rsidR="00670CB5" w:rsidRPr="00670CB5">
        <w:rPr>
          <w:vertAlign w:val="superscript"/>
        </w:rPr>
        <w:t>st</w:t>
      </w:r>
      <w:r w:rsidR="00670CB5">
        <w:t xml:space="preserve"> August 2023</w:t>
      </w:r>
      <w:r w:rsidR="00192BA5">
        <w:t>.</w:t>
      </w:r>
    </w:p>
    <w:p w:rsidR="00EE29B1" w:rsidRDefault="00EE29B1" w:rsidP="007035E1"/>
    <w:p w:rsidR="009E7D83" w:rsidRDefault="009E7D83" w:rsidP="007035E1"/>
    <w:p w:rsidR="00BE7837" w:rsidRDefault="00BE7837" w:rsidP="007035E1">
      <w:r w:rsidRPr="00BE7837">
        <w:rPr>
          <w:b/>
          <w:u w:val="single"/>
        </w:rPr>
        <w:t>School Website</w:t>
      </w:r>
      <w:r>
        <w:t xml:space="preserve">: Have a look at our regular updates </w:t>
      </w:r>
      <w:r w:rsidR="00BF1CB8">
        <w:t xml:space="preserve">and school policies </w:t>
      </w:r>
      <w:r>
        <w:t xml:space="preserve">on the school website at </w:t>
      </w:r>
      <w:hyperlink r:id="rId8" w:history="1">
        <w:r w:rsidRPr="00DA7FA6">
          <w:rPr>
            <w:rStyle w:val="Hyperlink"/>
          </w:rPr>
          <w:t>www.drumconrathns.com</w:t>
        </w:r>
      </w:hyperlink>
      <w:r w:rsidR="00BF1CB8">
        <w:t xml:space="preserve"> and keep an eye on our school </w:t>
      </w:r>
      <w:proofErr w:type="spellStart"/>
      <w:r w:rsidR="00BF1CB8">
        <w:t>Facebook</w:t>
      </w:r>
      <w:proofErr w:type="spellEnd"/>
      <w:r w:rsidR="00BF1CB8">
        <w:t xml:space="preserve"> page </w:t>
      </w:r>
      <w:proofErr w:type="spellStart"/>
      <w:r w:rsidR="00BF1CB8">
        <w:t>Drumconrath</w:t>
      </w:r>
      <w:proofErr w:type="spellEnd"/>
      <w:r w:rsidR="00BF1CB8">
        <w:t xml:space="preserve"> N.S for the most up to date information.</w:t>
      </w:r>
    </w:p>
    <w:p w:rsidR="001D2371" w:rsidRDefault="001D2371" w:rsidP="007035E1"/>
    <w:p w:rsidR="00EE29B1" w:rsidRDefault="00EE29B1" w:rsidP="007035E1"/>
    <w:p w:rsidR="00EE29B1" w:rsidRDefault="00EE29B1" w:rsidP="007035E1"/>
    <w:p w:rsidR="00BE7837" w:rsidRPr="00187D25" w:rsidRDefault="00BE7837" w:rsidP="007035E1">
      <w:r>
        <w:t>Joanne Carroll (Principal)</w:t>
      </w:r>
    </w:p>
    <w:sectPr w:rsidR="00BE7837" w:rsidRPr="00187D25" w:rsidSect="00BF7448">
      <w:headerReference w:type="default" r:id="rId9"/>
      <w:footerReference w:type="default" r:id="rId10"/>
      <w:pgSz w:w="11907" w:h="16839" w:code="9"/>
      <w:pgMar w:top="2410" w:right="510" w:bottom="1843" w:left="29" w:header="284" w:footer="132" w:gutter="68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EF4" w:rsidRDefault="00754EF4">
      <w:r>
        <w:separator/>
      </w:r>
    </w:p>
  </w:endnote>
  <w:endnote w:type="continuationSeparator" w:id="0">
    <w:p w:rsidR="00754EF4" w:rsidRDefault="00754E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Papyrus">
    <w:panose1 w:val="030705020605020302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07F" w:rsidRPr="0037207F" w:rsidRDefault="00C002C8">
    <w:pPr>
      <w:rPr>
        <w:sz w:val="10"/>
      </w:rPr>
    </w:pPr>
    <w:r w:rsidRPr="00C002C8">
      <w:rPr>
        <w:noProof/>
        <w:sz w:val="10"/>
      </w:rPr>
      <w:pict>
        <v:shapetype id="_x0000_t32" coordsize="21600,21600" o:spt="32" o:oned="t" path="m,l21600,21600e" filled="f">
          <v:path arrowok="t" fillok="f" o:connecttype="none"/>
          <o:lock v:ext="edit" shapetype="t"/>
        </v:shapetype>
        <v:shape id="AutoShape 13" o:spid="_x0000_s4098" type="#_x0000_t32" style="position:absolute;margin-left:-18.35pt;margin-top:3.7pt;width:566.4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yWpHwIAADwEAAAOAAAAZHJzL2Uyb0RvYy54bWysU02P2jAQvVfqf7B8hySQsh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" strokecolor="white" strokeweight=".25pt"/>
      </w:pict>
    </w:r>
  </w:p>
  <w:tbl>
    <w:tblPr>
      <w:tblW w:w="0" w:type="auto"/>
      <w:tblLayout w:type="fixed"/>
      <w:tblLook w:val="00A0"/>
    </w:tblPr>
    <w:tblGrid>
      <w:gridCol w:w="1206"/>
      <w:gridCol w:w="1454"/>
      <w:gridCol w:w="2693"/>
      <w:gridCol w:w="2552"/>
      <w:gridCol w:w="1158"/>
      <w:gridCol w:w="1841"/>
    </w:tblGrid>
    <w:tr w:rsidR="00126C74" w:rsidTr="00126C74">
      <w:trPr>
        <w:trHeight w:val="560"/>
      </w:trPr>
      <w:tc>
        <w:tcPr>
          <w:tcW w:w="1206" w:type="dxa"/>
          <w:vMerge w:val="restart"/>
          <w:vAlign w:val="center"/>
        </w:tcPr>
        <w:p w:rsidR="00126C74" w:rsidRPr="00F45CCD" w:rsidRDefault="00126C74" w:rsidP="00126C74">
          <w:pPr>
            <w:pStyle w:val="Footer"/>
            <w:jc w:val="center"/>
            <w:rPr>
              <w:szCs w:val="24"/>
              <w:lang w:val="en-US" w:eastAsia="en-US"/>
            </w:rPr>
          </w:pPr>
        </w:p>
      </w:tc>
      <w:tc>
        <w:tcPr>
          <w:tcW w:w="1454" w:type="dxa"/>
          <w:vAlign w:val="center"/>
        </w:tcPr>
        <w:p w:rsidR="00126C74" w:rsidRPr="00F45CCD" w:rsidRDefault="00126C74" w:rsidP="000A7836">
          <w:pPr>
            <w:pStyle w:val="Footer"/>
            <w:jc w:val="center"/>
            <w:rPr>
              <w:szCs w:val="24"/>
              <w:lang w:val="en-US" w:eastAsia="en-US"/>
            </w:rPr>
          </w:pPr>
        </w:p>
      </w:tc>
      <w:tc>
        <w:tcPr>
          <w:tcW w:w="2693" w:type="dxa"/>
          <w:vAlign w:val="center"/>
        </w:tcPr>
        <w:p w:rsidR="00126C74" w:rsidRPr="00F45CCD" w:rsidRDefault="00126C74" w:rsidP="00126C74">
          <w:pPr>
            <w:pStyle w:val="Footer"/>
            <w:jc w:val="center"/>
            <w:rPr>
              <w:sz w:val="10"/>
              <w:szCs w:val="24"/>
              <w:lang w:val="en-US" w:eastAsia="en-US"/>
            </w:rPr>
          </w:pPr>
        </w:p>
      </w:tc>
      <w:tc>
        <w:tcPr>
          <w:tcW w:w="2552" w:type="dxa"/>
          <w:vAlign w:val="center"/>
        </w:tcPr>
        <w:p w:rsidR="00126C74" w:rsidRPr="00F45CCD" w:rsidRDefault="00126C74" w:rsidP="00126C74">
          <w:pPr>
            <w:pStyle w:val="Footer"/>
            <w:jc w:val="center"/>
            <w:rPr>
              <w:szCs w:val="24"/>
              <w:lang w:val="en-US" w:eastAsia="en-US"/>
            </w:rPr>
          </w:pPr>
        </w:p>
      </w:tc>
      <w:tc>
        <w:tcPr>
          <w:tcW w:w="1158" w:type="dxa"/>
          <w:vAlign w:val="center"/>
        </w:tcPr>
        <w:p w:rsidR="00126C74" w:rsidRPr="00F45CCD" w:rsidRDefault="00126C74" w:rsidP="00126C74">
          <w:pPr>
            <w:pStyle w:val="Footer"/>
            <w:jc w:val="center"/>
            <w:rPr>
              <w:szCs w:val="24"/>
              <w:lang w:val="en-US" w:eastAsia="en-US"/>
            </w:rPr>
          </w:pPr>
        </w:p>
      </w:tc>
      <w:tc>
        <w:tcPr>
          <w:tcW w:w="1841" w:type="dxa"/>
          <w:vMerge w:val="restart"/>
          <w:vAlign w:val="center"/>
        </w:tcPr>
        <w:p w:rsidR="00126C74" w:rsidRPr="00F45CCD" w:rsidRDefault="00126C74" w:rsidP="0064701E">
          <w:pPr>
            <w:pStyle w:val="Footer"/>
            <w:rPr>
              <w:szCs w:val="24"/>
              <w:lang w:val="en-US" w:eastAsia="en-US"/>
            </w:rPr>
          </w:pPr>
        </w:p>
      </w:tc>
    </w:tr>
    <w:tr w:rsidR="00126C74" w:rsidTr="00126C74">
      <w:trPr>
        <w:trHeight w:val="269"/>
      </w:trPr>
      <w:tc>
        <w:tcPr>
          <w:tcW w:w="1206" w:type="dxa"/>
          <w:vMerge/>
          <w:vAlign w:val="center"/>
        </w:tcPr>
        <w:p w:rsidR="00126C74" w:rsidRPr="00F45CCD" w:rsidRDefault="00126C74" w:rsidP="00126C74">
          <w:pPr>
            <w:pStyle w:val="Footer"/>
            <w:jc w:val="center"/>
            <w:rPr>
              <w:szCs w:val="24"/>
              <w:lang w:val="en-US" w:eastAsia="en-US"/>
            </w:rPr>
          </w:pPr>
        </w:p>
      </w:tc>
      <w:tc>
        <w:tcPr>
          <w:tcW w:w="7857" w:type="dxa"/>
          <w:gridSpan w:val="4"/>
          <w:vAlign w:val="center"/>
        </w:tcPr>
        <w:p w:rsidR="00126C74" w:rsidRPr="00F45CCD" w:rsidRDefault="00126C74" w:rsidP="0064701E">
          <w:pPr>
            <w:pStyle w:val="Footer"/>
            <w:rPr>
              <w:szCs w:val="24"/>
              <w:lang w:val="en-US" w:eastAsia="en-US"/>
            </w:rPr>
          </w:pPr>
        </w:p>
      </w:tc>
      <w:tc>
        <w:tcPr>
          <w:tcW w:w="1841" w:type="dxa"/>
          <w:vMerge/>
          <w:vAlign w:val="center"/>
        </w:tcPr>
        <w:p w:rsidR="00126C74" w:rsidRPr="00F45CCD" w:rsidRDefault="00126C74" w:rsidP="00126C74">
          <w:pPr>
            <w:pStyle w:val="Footer"/>
            <w:jc w:val="center"/>
            <w:rPr>
              <w:szCs w:val="24"/>
              <w:lang w:val="en-US" w:eastAsia="en-US"/>
            </w:rPr>
          </w:pPr>
        </w:p>
      </w:tc>
    </w:tr>
  </w:tbl>
  <w:p w:rsidR="00C83138" w:rsidRDefault="00C002C8">
    <w:pPr>
      <w:pStyle w:val="Footer"/>
    </w:pPr>
    <w:r w:rsidRPr="00C002C8">
      <w:rPr>
        <w:noProof/>
        <w:sz w:val="10"/>
      </w:rPr>
      <w:pict>
        <v:shape id="AutoShape 10" o:spid="_x0000_s4097" type="#_x0000_t32" style="position:absolute;margin-left:-17.65pt;margin-top:56.95pt;width:566.4pt;height:0;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" strokecolor="#d8d8d8" strokeweight=".25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EF4" w:rsidRDefault="00754EF4">
      <w:r>
        <w:separator/>
      </w:r>
    </w:p>
  </w:footnote>
  <w:footnote w:type="continuationSeparator" w:id="0">
    <w:p w:rsidR="00754EF4" w:rsidRDefault="00754E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Ind w:w="-944" w:type="dxa"/>
      <w:tblLook w:val="00A0"/>
    </w:tblPr>
    <w:tblGrid>
      <w:gridCol w:w="2790"/>
      <w:gridCol w:w="6001"/>
      <w:gridCol w:w="2714"/>
    </w:tblGrid>
    <w:tr w:rsidR="00C83138" w:rsidRPr="00A35160" w:rsidTr="000A7836">
      <w:trPr>
        <w:trHeight w:val="1449"/>
        <w:jc w:val="center"/>
      </w:trPr>
      <w:tc>
        <w:tcPr>
          <w:tcW w:w="2790" w:type="dxa"/>
        </w:tcPr>
        <w:p w:rsidR="00C83138" w:rsidRPr="00F45CCD" w:rsidRDefault="000A7836" w:rsidP="00A35160">
          <w:pPr>
            <w:pStyle w:val="Header"/>
            <w:ind w:left="-152" w:firstLine="60"/>
            <w:jc w:val="both"/>
            <w:rPr>
              <w:szCs w:val="24"/>
              <w:lang w:val="ga-IE" w:eastAsia="en-US"/>
            </w:rPr>
          </w:pPr>
          <w:r>
            <w:rPr>
              <w:noProof/>
              <w:szCs w:val="24"/>
              <w:lang w:val="en-US" w:eastAsia="en-US"/>
            </w:rPr>
            <w:drawing>
              <wp:inline distT="0" distB="0" distL="0" distR="0">
                <wp:extent cx="1304925" cy="1043158"/>
                <wp:effectExtent l="38100" t="57150" r="104775" b="99842"/>
                <wp:docPr id="5" name="Picture 7" descr="droim conr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im conrach.jpg"/>
                        <pic:cNvPicPr/>
                      </pic:nvPicPr>
                      <pic:blipFill>
                        <a:blip r:embed="rId1"/>
                        <a:stretch>
                          <a:fillRect/>
                        </a:stretch>
                      </pic:blipFill>
                      <pic:spPr>
                        <a:xfrm>
                          <a:off x="0" y="0"/>
                          <a:ext cx="1304070" cy="10424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tc>
      <w:tc>
        <w:tcPr>
          <w:tcW w:w="6001" w:type="dxa"/>
          <w:vAlign w:val="bottom"/>
        </w:tcPr>
        <w:p w:rsidR="00C83138" w:rsidRPr="00F45CCD" w:rsidRDefault="000A7836" w:rsidP="000A7836">
          <w:pPr>
            <w:pStyle w:val="Header"/>
            <w:spacing w:line="360" w:lineRule="auto"/>
            <w:ind w:left="2410" w:hanging="2410"/>
            <w:jc w:val="center"/>
            <w:rPr>
              <w:rFonts w:ascii="Papyrus" w:hAnsi="Papyrus"/>
              <w:b/>
              <w:sz w:val="44"/>
              <w:szCs w:val="24"/>
              <w:lang w:val="en-US" w:eastAsia="en-US"/>
            </w:rPr>
          </w:pPr>
          <w:r>
            <w:rPr>
              <w:rFonts w:ascii="Papyrus" w:hAnsi="Papyrus"/>
              <w:b/>
              <w:sz w:val="44"/>
              <w:szCs w:val="24"/>
              <w:lang w:val="en-US" w:eastAsia="en-US"/>
            </w:rPr>
            <w:t>St Peter and Paul’s N.S</w:t>
          </w:r>
        </w:p>
        <w:p w:rsidR="00C83138" w:rsidRPr="00F45CCD" w:rsidRDefault="000A7836" w:rsidP="000A7836">
          <w:pPr>
            <w:pStyle w:val="Header"/>
            <w:tabs>
              <w:tab w:val="clear" w:pos="4320"/>
              <w:tab w:val="left" w:pos="6213"/>
            </w:tabs>
            <w:ind w:left="2410" w:hanging="2410"/>
            <w:jc w:val="center"/>
            <w:rPr>
              <w:rFonts w:ascii="Garamond" w:hAnsi="Garamond"/>
              <w:szCs w:val="24"/>
              <w:lang w:val="ga-IE" w:eastAsia="en-US"/>
            </w:rPr>
          </w:pPr>
          <w:proofErr w:type="spellStart"/>
          <w:r>
            <w:rPr>
              <w:rFonts w:ascii="Garamond" w:hAnsi="Garamond"/>
              <w:sz w:val="32"/>
              <w:szCs w:val="24"/>
              <w:lang w:val="en-US" w:eastAsia="en-US"/>
            </w:rPr>
            <w:t>Drumconrath</w:t>
          </w:r>
          <w:proofErr w:type="spellEnd"/>
          <w:r w:rsidR="00C83138" w:rsidRPr="00F45CCD">
            <w:rPr>
              <w:rFonts w:ascii="Garamond" w:hAnsi="Garamond"/>
              <w:sz w:val="32"/>
              <w:szCs w:val="24"/>
              <w:lang w:val="en-US" w:eastAsia="en-US"/>
            </w:rPr>
            <w:t xml:space="preserve">, Co. </w:t>
          </w:r>
          <w:proofErr w:type="spellStart"/>
          <w:r w:rsidR="00C83138" w:rsidRPr="00F45CCD">
            <w:rPr>
              <w:rFonts w:ascii="Garamond" w:hAnsi="Garamond"/>
              <w:sz w:val="32"/>
              <w:szCs w:val="24"/>
              <w:lang w:val="en-US" w:eastAsia="en-US"/>
            </w:rPr>
            <w:t>Meath</w:t>
          </w:r>
          <w:proofErr w:type="spellEnd"/>
        </w:p>
      </w:tc>
      <w:tc>
        <w:tcPr>
          <w:tcW w:w="2714" w:type="dxa"/>
          <w:vAlign w:val="bottom"/>
        </w:tcPr>
        <w:p w:rsidR="006006FD" w:rsidRDefault="000A7836" w:rsidP="0064701E">
          <w:pPr>
            <w:pStyle w:val="Header"/>
            <w:spacing w:line="260" w:lineRule="exact"/>
            <w:rPr>
              <w:rFonts w:ascii="Garamond" w:hAnsi="Garamond"/>
              <w:b/>
              <w:color w:val="FF0000"/>
              <w:sz w:val="22"/>
              <w:szCs w:val="24"/>
              <w:lang w:val="en-US" w:eastAsia="en-US"/>
            </w:rPr>
          </w:pPr>
          <w:r>
            <w:rPr>
              <w:rFonts w:ascii="Garamond" w:hAnsi="Garamond"/>
              <w:b/>
              <w:color w:val="FF0000"/>
              <w:sz w:val="22"/>
              <w:szCs w:val="24"/>
              <w:lang w:val="en-US" w:eastAsia="en-US"/>
            </w:rPr>
            <w:t>(041) 6854178</w:t>
          </w:r>
        </w:p>
        <w:p w:rsidR="00C83138" w:rsidRPr="006006FD" w:rsidRDefault="000A7836" w:rsidP="0064701E">
          <w:pPr>
            <w:pStyle w:val="Header"/>
            <w:spacing w:line="260" w:lineRule="exact"/>
            <w:rPr>
              <w:rFonts w:ascii="Garamond" w:hAnsi="Garamond"/>
              <w:b/>
              <w:color w:val="FF0000"/>
              <w:sz w:val="22"/>
              <w:szCs w:val="24"/>
              <w:lang w:val="en-US" w:eastAsia="en-US"/>
            </w:rPr>
          </w:pPr>
          <w:r>
            <w:rPr>
              <w:rFonts w:ascii="Garamond" w:hAnsi="Garamond"/>
              <w:sz w:val="22"/>
              <w:szCs w:val="24"/>
              <w:lang w:val="en-US" w:eastAsia="en-US"/>
            </w:rPr>
            <w:t>drumconrathns@yahoo.</w:t>
          </w:r>
          <w:r w:rsidR="00C83138" w:rsidRPr="00F45CCD">
            <w:rPr>
              <w:rFonts w:ascii="Garamond" w:hAnsi="Garamond"/>
              <w:sz w:val="22"/>
              <w:szCs w:val="24"/>
              <w:lang w:val="en-US" w:eastAsia="en-US"/>
            </w:rPr>
            <w:t xml:space="preserve">ie </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www.drumconrathns.com</w:t>
          </w:r>
        </w:p>
        <w:p w:rsidR="00C83138" w:rsidRPr="00F45CCD"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Roll No: 16143L</w:t>
          </w:r>
        </w:p>
        <w:p w:rsidR="000A7836" w:rsidRDefault="000A7836" w:rsidP="0064701E">
          <w:pPr>
            <w:pStyle w:val="Header"/>
            <w:spacing w:line="260" w:lineRule="exact"/>
            <w:rPr>
              <w:rFonts w:ascii="Garamond" w:hAnsi="Garamond"/>
              <w:sz w:val="22"/>
              <w:szCs w:val="24"/>
              <w:lang w:val="en-US" w:eastAsia="en-US"/>
            </w:rPr>
          </w:pPr>
          <w:r>
            <w:rPr>
              <w:rFonts w:ascii="Garamond" w:hAnsi="Garamond"/>
              <w:sz w:val="22"/>
              <w:szCs w:val="24"/>
              <w:lang w:val="en-US" w:eastAsia="en-US"/>
            </w:rPr>
            <w:t>Principal: Joanne Carroll</w:t>
          </w:r>
        </w:p>
        <w:p w:rsidR="000A7836" w:rsidRDefault="000A7836" w:rsidP="00A35160">
          <w:pPr>
            <w:pStyle w:val="Header"/>
            <w:spacing w:line="260" w:lineRule="exact"/>
            <w:jc w:val="right"/>
            <w:rPr>
              <w:rFonts w:ascii="Garamond" w:hAnsi="Garamond"/>
              <w:sz w:val="22"/>
              <w:szCs w:val="24"/>
              <w:lang w:val="en-US" w:eastAsia="en-US"/>
            </w:rPr>
          </w:pPr>
        </w:p>
        <w:p w:rsidR="00C83138" w:rsidRPr="00F45CCD" w:rsidRDefault="00C83138" w:rsidP="00A35160">
          <w:pPr>
            <w:pStyle w:val="Header"/>
            <w:spacing w:line="260" w:lineRule="exact"/>
            <w:jc w:val="right"/>
            <w:rPr>
              <w:rFonts w:ascii="Garamond" w:hAnsi="Garamond"/>
              <w:sz w:val="20"/>
              <w:szCs w:val="24"/>
              <w:lang w:val="en-US" w:eastAsia="en-US"/>
            </w:rPr>
          </w:pPr>
        </w:p>
      </w:tc>
    </w:tr>
  </w:tbl>
  <w:p w:rsidR="00C83138" w:rsidRPr="0037207F" w:rsidRDefault="00C002C8" w:rsidP="00424FAC">
    <w:pPr>
      <w:pStyle w:val="Header"/>
      <w:rPr>
        <w:sz w:val="14"/>
        <w:lang w:val="ga-IE"/>
      </w:rPr>
    </w:pPr>
    <w:r w:rsidRPr="00C002C8">
      <w:rPr>
        <w:noProof/>
      </w:rPr>
      <w:pict>
        <v:shapetype id="_x0000_t32" coordsize="21600,21600" o:spt="32" o:oned="t" path="m,l21600,21600e" filled="f">
          <v:path arrowok="t" fillok="f" o:connecttype="none"/>
          <o:lock v:ext="edit" shapetype="t"/>
        </v:shapetype>
        <v:shape id="AutoShape 14" o:spid="_x0000_s4100" type="#_x0000_t32" style="position:absolute;margin-left:-19.05pt;margin-top:7.5pt;width:566.4pt;height:0;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" strokecolor="red" strokeweight=".25pt"/>
      </w:pict>
    </w:r>
    <w:r w:rsidRPr="00C002C8">
      <w:rPr>
        <w:noProof/>
      </w:rPr>
      <w:pict>
        <v:shape id="AutoShape 9" o:spid="_x0000_s4099" type="#_x0000_t32" style="position:absolute;margin-left:-18.45pt;margin-top:5.3pt;width:566.4pt;height:0;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" strokecolor="red" strokeweight=".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65B42"/>
    <w:multiLevelType w:val="hybridMultilevel"/>
    <w:tmpl w:val="89CCD650"/>
    <w:lvl w:ilvl="0" w:tplc="A36282F6">
      <w:numFmt w:val="bullet"/>
      <w:lvlText w:val=""/>
      <w:lvlJc w:val="left"/>
      <w:pPr>
        <w:ind w:left="1905" w:hanging="360"/>
      </w:pPr>
      <w:rPr>
        <w:rFonts w:ascii="Symbol" w:eastAsia="Times New Roman" w:hAnsi="Symbol" w:cs="Times New Roman" w:hint="default"/>
      </w:rPr>
    </w:lvl>
    <w:lvl w:ilvl="1" w:tplc="18090003" w:tentative="1">
      <w:start w:val="1"/>
      <w:numFmt w:val="bullet"/>
      <w:lvlText w:val="o"/>
      <w:lvlJc w:val="left"/>
      <w:pPr>
        <w:ind w:left="2625" w:hanging="360"/>
      </w:pPr>
      <w:rPr>
        <w:rFonts w:ascii="Courier New" w:hAnsi="Courier New" w:cs="Courier New" w:hint="default"/>
      </w:rPr>
    </w:lvl>
    <w:lvl w:ilvl="2" w:tplc="18090005" w:tentative="1">
      <w:start w:val="1"/>
      <w:numFmt w:val="bullet"/>
      <w:lvlText w:val=""/>
      <w:lvlJc w:val="left"/>
      <w:pPr>
        <w:ind w:left="3345" w:hanging="360"/>
      </w:pPr>
      <w:rPr>
        <w:rFonts w:ascii="Wingdings" w:hAnsi="Wingdings" w:hint="default"/>
      </w:rPr>
    </w:lvl>
    <w:lvl w:ilvl="3" w:tplc="18090001" w:tentative="1">
      <w:start w:val="1"/>
      <w:numFmt w:val="bullet"/>
      <w:lvlText w:val=""/>
      <w:lvlJc w:val="left"/>
      <w:pPr>
        <w:ind w:left="4065" w:hanging="360"/>
      </w:pPr>
      <w:rPr>
        <w:rFonts w:ascii="Symbol" w:hAnsi="Symbol" w:hint="default"/>
      </w:rPr>
    </w:lvl>
    <w:lvl w:ilvl="4" w:tplc="18090003" w:tentative="1">
      <w:start w:val="1"/>
      <w:numFmt w:val="bullet"/>
      <w:lvlText w:val="o"/>
      <w:lvlJc w:val="left"/>
      <w:pPr>
        <w:ind w:left="4785" w:hanging="360"/>
      </w:pPr>
      <w:rPr>
        <w:rFonts w:ascii="Courier New" w:hAnsi="Courier New" w:cs="Courier New" w:hint="default"/>
      </w:rPr>
    </w:lvl>
    <w:lvl w:ilvl="5" w:tplc="18090005" w:tentative="1">
      <w:start w:val="1"/>
      <w:numFmt w:val="bullet"/>
      <w:lvlText w:val=""/>
      <w:lvlJc w:val="left"/>
      <w:pPr>
        <w:ind w:left="5505" w:hanging="360"/>
      </w:pPr>
      <w:rPr>
        <w:rFonts w:ascii="Wingdings" w:hAnsi="Wingdings" w:hint="default"/>
      </w:rPr>
    </w:lvl>
    <w:lvl w:ilvl="6" w:tplc="18090001" w:tentative="1">
      <w:start w:val="1"/>
      <w:numFmt w:val="bullet"/>
      <w:lvlText w:val=""/>
      <w:lvlJc w:val="left"/>
      <w:pPr>
        <w:ind w:left="6225" w:hanging="360"/>
      </w:pPr>
      <w:rPr>
        <w:rFonts w:ascii="Symbol" w:hAnsi="Symbol" w:hint="default"/>
      </w:rPr>
    </w:lvl>
    <w:lvl w:ilvl="7" w:tplc="18090003" w:tentative="1">
      <w:start w:val="1"/>
      <w:numFmt w:val="bullet"/>
      <w:lvlText w:val="o"/>
      <w:lvlJc w:val="left"/>
      <w:pPr>
        <w:ind w:left="6945" w:hanging="360"/>
      </w:pPr>
      <w:rPr>
        <w:rFonts w:ascii="Courier New" w:hAnsi="Courier New" w:cs="Courier New" w:hint="default"/>
      </w:rPr>
    </w:lvl>
    <w:lvl w:ilvl="8" w:tplc="18090005" w:tentative="1">
      <w:start w:val="1"/>
      <w:numFmt w:val="bullet"/>
      <w:lvlText w:val=""/>
      <w:lvlJc w:val="left"/>
      <w:pPr>
        <w:ind w:left="7665" w:hanging="360"/>
      </w:pPr>
      <w:rPr>
        <w:rFonts w:ascii="Wingdings" w:hAnsi="Wingdings" w:hint="default"/>
      </w:rPr>
    </w:lvl>
  </w:abstractNum>
  <w:abstractNum w:abstractNumId="1">
    <w:nsid w:val="28B7350F"/>
    <w:multiLevelType w:val="hybridMultilevel"/>
    <w:tmpl w:val="EC7E630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124A0"/>
    <w:multiLevelType w:val="hybridMultilevel"/>
    <w:tmpl w:val="8D0C8D88"/>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48130"/>
    <o:shapelayout v:ext="edit">
      <o:idmap v:ext="edit" data="4"/>
      <o:rules v:ext="edit">
        <o:r id="V:Rule5" type="connector" idref="#AutoShape 14"/>
        <o:r id="V:Rule6" type="connector" idref="#AutoShape 13"/>
        <o:r id="V:Rule7" type="connector" idref="#AutoShape 9"/>
        <o:r id="V:Rule8" type="connector" idref="#AutoShape 10"/>
      </o:rules>
    </o:shapelayout>
  </w:hdrShapeDefaults>
  <w:footnotePr>
    <w:footnote w:id="-1"/>
    <w:footnote w:id="0"/>
  </w:footnotePr>
  <w:endnotePr>
    <w:endnote w:id="-1"/>
    <w:endnote w:id="0"/>
  </w:endnotePr>
  <w:compat/>
  <w:rsids>
    <w:rsidRoot w:val="000B7041"/>
    <w:rsid w:val="000107A6"/>
    <w:rsid w:val="000216A7"/>
    <w:rsid w:val="00023222"/>
    <w:rsid w:val="000238E9"/>
    <w:rsid w:val="00023C7D"/>
    <w:rsid w:val="000243FA"/>
    <w:rsid w:val="000273E5"/>
    <w:rsid w:val="00042200"/>
    <w:rsid w:val="0005220E"/>
    <w:rsid w:val="00065984"/>
    <w:rsid w:val="000677B7"/>
    <w:rsid w:val="0007035F"/>
    <w:rsid w:val="00087505"/>
    <w:rsid w:val="000A75E2"/>
    <w:rsid w:val="000A7836"/>
    <w:rsid w:val="000B0A6F"/>
    <w:rsid w:val="000B12D2"/>
    <w:rsid w:val="000B4677"/>
    <w:rsid w:val="000B7041"/>
    <w:rsid w:val="000C0BB4"/>
    <w:rsid w:val="000D7668"/>
    <w:rsid w:val="000E1F3D"/>
    <w:rsid w:val="000E480F"/>
    <w:rsid w:val="00106BAF"/>
    <w:rsid w:val="00106F2B"/>
    <w:rsid w:val="001072E1"/>
    <w:rsid w:val="00122F71"/>
    <w:rsid w:val="00123050"/>
    <w:rsid w:val="00126C74"/>
    <w:rsid w:val="001646A0"/>
    <w:rsid w:val="00164B8D"/>
    <w:rsid w:val="00165025"/>
    <w:rsid w:val="00187D25"/>
    <w:rsid w:val="00192BA5"/>
    <w:rsid w:val="001949CF"/>
    <w:rsid w:val="00195FA2"/>
    <w:rsid w:val="00197250"/>
    <w:rsid w:val="0019766B"/>
    <w:rsid w:val="001A3C7A"/>
    <w:rsid w:val="001D2371"/>
    <w:rsid w:val="001D3542"/>
    <w:rsid w:val="001F5A1F"/>
    <w:rsid w:val="001F61E0"/>
    <w:rsid w:val="00204D46"/>
    <w:rsid w:val="0020586E"/>
    <w:rsid w:val="002244E2"/>
    <w:rsid w:val="00226F67"/>
    <w:rsid w:val="002376F1"/>
    <w:rsid w:val="00243232"/>
    <w:rsid w:val="00261613"/>
    <w:rsid w:val="00264722"/>
    <w:rsid w:val="00294BF9"/>
    <w:rsid w:val="002A3468"/>
    <w:rsid w:val="002A745A"/>
    <w:rsid w:val="002B6B90"/>
    <w:rsid w:val="002C64D7"/>
    <w:rsid w:val="002E0FAE"/>
    <w:rsid w:val="002E60FF"/>
    <w:rsid w:val="002E6469"/>
    <w:rsid w:val="002E741A"/>
    <w:rsid w:val="002E7954"/>
    <w:rsid w:val="003224F7"/>
    <w:rsid w:val="003237D4"/>
    <w:rsid w:val="003276CC"/>
    <w:rsid w:val="00335C6C"/>
    <w:rsid w:val="003418F3"/>
    <w:rsid w:val="00344C27"/>
    <w:rsid w:val="003520D5"/>
    <w:rsid w:val="0035337C"/>
    <w:rsid w:val="003560A1"/>
    <w:rsid w:val="00361764"/>
    <w:rsid w:val="00367E81"/>
    <w:rsid w:val="0037207F"/>
    <w:rsid w:val="00372E4D"/>
    <w:rsid w:val="00383174"/>
    <w:rsid w:val="003A01C4"/>
    <w:rsid w:val="003A6F98"/>
    <w:rsid w:val="003B45CA"/>
    <w:rsid w:val="003B4719"/>
    <w:rsid w:val="003C0078"/>
    <w:rsid w:val="003D23CC"/>
    <w:rsid w:val="003D2CF5"/>
    <w:rsid w:val="004020B8"/>
    <w:rsid w:val="00402A90"/>
    <w:rsid w:val="00410A1C"/>
    <w:rsid w:val="004132CF"/>
    <w:rsid w:val="00414D84"/>
    <w:rsid w:val="00424FAC"/>
    <w:rsid w:val="00425F2A"/>
    <w:rsid w:val="0043622C"/>
    <w:rsid w:val="004408E2"/>
    <w:rsid w:val="00443881"/>
    <w:rsid w:val="00450888"/>
    <w:rsid w:val="004545BA"/>
    <w:rsid w:val="00455866"/>
    <w:rsid w:val="00456A79"/>
    <w:rsid w:val="0046227E"/>
    <w:rsid w:val="0048253D"/>
    <w:rsid w:val="00494957"/>
    <w:rsid w:val="00495F5D"/>
    <w:rsid w:val="004A3651"/>
    <w:rsid w:val="004A60E1"/>
    <w:rsid w:val="004B123D"/>
    <w:rsid w:val="004B78AB"/>
    <w:rsid w:val="004E22DB"/>
    <w:rsid w:val="004E2AC5"/>
    <w:rsid w:val="004F0FC6"/>
    <w:rsid w:val="004F4B59"/>
    <w:rsid w:val="004F59FE"/>
    <w:rsid w:val="004F7562"/>
    <w:rsid w:val="00500DD7"/>
    <w:rsid w:val="00511937"/>
    <w:rsid w:val="0051721B"/>
    <w:rsid w:val="005305BC"/>
    <w:rsid w:val="00532214"/>
    <w:rsid w:val="00533A34"/>
    <w:rsid w:val="005407BF"/>
    <w:rsid w:val="005468E1"/>
    <w:rsid w:val="005545A5"/>
    <w:rsid w:val="00561966"/>
    <w:rsid w:val="0057276F"/>
    <w:rsid w:val="00573BD2"/>
    <w:rsid w:val="00580067"/>
    <w:rsid w:val="0058315A"/>
    <w:rsid w:val="00593890"/>
    <w:rsid w:val="005B7130"/>
    <w:rsid w:val="005D37BB"/>
    <w:rsid w:val="005E1B4A"/>
    <w:rsid w:val="006006FD"/>
    <w:rsid w:val="00602A19"/>
    <w:rsid w:val="00614C8F"/>
    <w:rsid w:val="006261B5"/>
    <w:rsid w:val="006302ED"/>
    <w:rsid w:val="006373D6"/>
    <w:rsid w:val="0064701E"/>
    <w:rsid w:val="00653B4F"/>
    <w:rsid w:val="00670CB5"/>
    <w:rsid w:val="00672126"/>
    <w:rsid w:val="00674F5A"/>
    <w:rsid w:val="00687867"/>
    <w:rsid w:val="00687CBC"/>
    <w:rsid w:val="00690055"/>
    <w:rsid w:val="00694589"/>
    <w:rsid w:val="006D0940"/>
    <w:rsid w:val="006D1B12"/>
    <w:rsid w:val="006D378B"/>
    <w:rsid w:val="006E6A5C"/>
    <w:rsid w:val="006E6C75"/>
    <w:rsid w:val="007035E1"/>
    <w:rsid w:val="00704722"/>
    <w:rsid w:val="00704B59"/>
    <w:rsid w:val="00722013"/>
    <w:rsid w:val="00724E1B"/>
    <w:rsid w:val="00732C56"/>
    <w:rsid w:val="00733FF9"/>
    <w:rsid w:val="00754EF4"/>
    <w:rsid w:val="007902A0"/>
    <w:rsid w:val="00792D09"/>
    <w:rsid w:val="007979C1"/>
    <w:rsid w:val="007B31C1"/>
    <w:rsid w:val="007B7F87"/>
    <w:rsid w:val="007C22C6"/>
    <w:rsid w:val="007D381C"/>
    <w:rsid w:val="007D3F6D"/>
    <w:rsid w:val="007D6859"/>
    <w:rsid w:val="007E0D19"/>
    <w:rsid w:val="00802B69"/>
    <w:rsid w:val="00811064"/>
    <w:rsid w:val="00846ED0"/>
    <w:rsid w:val="00862C06"/>
    <w:rsid w:val="00884F5E"/>
    <w:rsid w:val="00892A53"/>
    <w:rsid w:val="00897005"/>
    <w:rsid w:val="008A52AF"/>
    <w:rsid w:val="008C64D3"/>
    <w:rsid w:val="008C7F06"/>
    <w:rsid w:val="008F1E0C"/>
    <w:rsid w:val="00903A88"/>
    <w:rsid w:val="009061F3"/>
    <w:rsid w:val="009444B4"/>
    <w:rsid w:val="00956A92"/>
    <w:rsid w:val="00957EE3"/>
    <w:rsid w:val="00992210"/>
    <w:rsid w:val="009947D8"/>
    <w:rsid w:val="00995556"/>
    <w:rsid w:val="009B7BA6"/>
    <w:rsid w:val="009C0D96"/>
    <w:rsid w:val="009D170E"/>
    <w:rsid w:val="009D1866"/>
    <w:rsid w:val="009E227E"/>
    <w:rsid w:val="009E65AD"/>
    <w:rsid w:val="009E7D83"/>
    <w:rsid w:val="00A17149"/>
    <w:rsid w:val="00A17B0D"/>
    <w:rsid w:val="00A341F3"/>
    <w:rsid w:val="00A35160"/>
    <w:rsid w:val="00A36606"/>
    <w:rsid w:val="00A4447C"/>
    <w:rsid w:val="00A559BE"/>
    <w:rsid w:val="00A84BA7"/>
    <w:rsid w:val="00A874F5"/>
    <w:rsid w:val="00A93B1E"/>
    <w:rsid w:val="00A973F9"/>
    <w:rsid w:val="00AA5D25"/>
    <w:rsid w:val="00AB2546"/>
    <w:rsid w:val="00AB3D9C"/>
    <w:rsid w:val="00AB6F75"/>
    <w:rsid w:val="00AB71B5"/>
    <w:rsid w:val="00AC1FC1"/>
    <w:rsid w:val="00AC4EEF"/>
    <w:rsid w:val="00AC75A9"/>
    <w:rsid w:val="00AD54D9"/>
    <w:rsid w:val="00AE58BF"/>
    <w:rsid w:val="00AE726D"/>
    <w:rsid w:val="00B06A17"/>
    <w:rsid w:val="00B1532C"/>
    <w:rsid w:val="00B2596B"/>
    <w:rsid w:val="00B27590"/>
    <w:rsid w:val="00B27E7D"/>
    <w:rsid w:val="00B375A2"/>
    <w:rsid w:val="00B57617"/>
    <w:rsid w:val="00B626D3"/>
    <w:rsid w:val="00B64039"/>
    <w:rsid w:val="00B7236E"/>
    <w:rsid w:val="00B90256"/>
    <w:rsid w:val="00B9046C"/>
    <w:rsid w:val="00B917E8"/>
    <w:rsid w:val="00B91ACE"/>
    <w:rsid w:val="00B91EBD"/>
    <w:rsid w:val="00B93C96"/>
    <w:rsid w:val="00BB20DB"/>
    <w:rsid w:val="00BC5409"/>
    <w:rsid w:val="00BC65E7"/>
    <w:rsid w:val="00BD2856"/>
    <w:rsid w:val="00BD4C06"/>
    <w:rsid w:val="00BE7837"/>
    <w:rsid w:val="00BF1CB8"/>
    <w:rsid w:val="00BF7448"/>
    <w:rsid w:val="00BF7692"/>
    <w:rsid w:val="00C002C8"/>
    <w:rsid w:val="00C14FBF"/>
    <w:rsid w:val="00C22A55"/>
    <w:rsid w:val="00C23553"/>
    <w:rsid w:val="00C349C4"/>
    <w:rsid w:val="00C42AE0"/>
    <w:rsid w:val="00C44A2B"/>
    <w:rsid w:val="00C52697"/>
    <w:rsid w:val="00C83138"/>
    <w:rsid w:val="00CB22B0"/>
    <w:rsid w:val="00CB45A8"/>
    <w:rsid w:val="00CC35BF"/>
    <w:rsid w:val="00CC5204"/>
    <w:rsid w:val="00CD7716"/>
    <w:rsid w:val="00CE6C58"/>
    <w:rsid w:val="00CF2B13"/>
    <w:rsid w:val="00D05264"/>
    <w:rsid w:val="00D13B88"/>
    <w:rsid w:val="00D216F0"/>
    <w:rsid w:val="00D3781E"/>
    <w:rsid w:val="00D60CBE"/>
    <w:rsid w:val="00D61EC3"/>
    <w:rsid w:val="00D66E8B"/>
    <w:rsid w:val="00D703F4"/>
    <w:rsid w:val="00D87FAA"/>
    <w:rsid w:val="00D961DF"/>
    <w:rsid w:val="00D96F2E"/>
    <w:rsid w:val="00DC760D"/>
    <w:rsid w:val="00DD564F"/>
    <w:rsid w:val="00DE0832"/>
    <w:rsid w:val="00DF0A7B"/>
    <w:rsid w:val="00DF293E"/>
    <w:rsid w:val="00E04786"/>
    <w:rsid w:val="00E20C9D"/>
    <w:rsid w:val="00E43D95"/>
    <w:rsid w:val="00E65B60"/>
    <w:rsid w:val="00E67916"/>
    <w:rsid w:val="00E72402"/>
    <w:rsid w:val="00E72631"/>
    <w:rsid w:val="00E74814"/>
    <w:rsid w:val="00E777A7"/>
    <w:rsid w:val="00EA1937"/>
    <w:rsid w:val="00EE29B1"/>
    <w:rsid w:val="00EE6D55"/>
    <w:rsid w:val="00F00C38"/>
    <w:rsid w:val="00F135A4"/>
    <w:rsid w:val="00F17AF8"/>
    <w:rsid w:val="00F30E28"/>
    <w:rsid w:val="00F375B5"/>
    <w:rsid w:val="00F45934"/>
    <w:rsid w:val="00F45CCD"/>
    <w:rsid w:val="00F7140C"/>
    <w:rsid w:val="00F869DF"/>
    <w:rsid w:val="00F87645"/>
    <w:rsid w:val="00F9539A"/>
    <w:rsid w:val="00FB2256"/>
    <w:rsid w:val="00FD7272"/>
    <w:rsid w:val="00FF72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 w:type="paragraph" w:styleId="ListParagraph">
    <w:name w:val="List Paragraph"/>
    <w:basedOn w:val="Normal"/>
    <w:uiPriority w:val="34"/>
    <w:qFormat/>
    <w:rsid w:val="00A559B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6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04F"/>
    <w:pPr>
      <w:tabs>
        <w:tab w:val="center" w:pos="4320"/>
        <w:tab w:val="right" w:pos="8640"/>
      </w:tabs>
    </w:pPr>
  </w:style>
  <w:style w:type="paragraph" w:styleId="Footer">
    <w:name w:val="footer"/>
    <w:basedOn w:val="Normal"/>
    <w:semiHidden/>
    <w:rsid w:val="00FF604F"/>
    <w:pPr>
      <w:tabs>
        <w:tab w:val="center" w:pos="4320"/>
        <w:tab w:val="right" w:pos="8640"/>
      </w:tabs>
    </w:pPr>
  </w:style>
  <w:style w:type="table" w:styleId="TableGrid">
    <w:name w:val="Table Grid"/>
    <w:basedOn w:val="TableNormal"/>
    <w:rsid w:val="00272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2721B8"/>
    <w:rPr>
      <w:color w:val="0000FF"/>
      <w:u w:val="single"/>
    </w:rPr>
  </w:style>
  <w:style w:type="character" w:styleId="FollowedHyperlink">
    <w:name w:val="FollowedHyperlink"/>
    <w:basedOn w:val="DefaultParagraphFont"/>
    <w:rsid w:val="002721B8"/>
    <w:rPr>
      <w:color w:val="800080"/>
      <w:u w:val="single"/>
    </w:rPr>
  </w:style>
  <w:style w:type="paragraph" w:styleId="BalloonText">
    <w:name w:val="Balloon Text"/>
    <w:basedOn w:val="Normal"/>
    <w:link w:val="BalloonTextChar"/>
    <w:uiPriority w:val="99"/>
    <w:semiHidden/>
    <w:unhideWhenUsed/>
    <w:rsid w:val="00106F2B"/>
    <w:rPr>
      <w:rFonts w:ascii="Tahoma" w:hAnsi="Tahoma" w:cs="Tahoma"/>
      <w:sz w:val="16"/>
      <w:szCs w:val="16"/>
    </w:rPr>
  </w:style>
  <w:style w:type="character" w:customStyle="1" w:styleId="BalloonTextChar">
    <w:name w:val="Balloon Text Char"/>
    <w:basedOn w:val="DefaultParagraphFont"/>
    <w:link w:val="BalloonText"/>
    <w:uiPriority w:val="99"/>
    <w:semiHidden/>
    <w:rsid w:val="00106F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365570">
      <w:bodyDiv w:val="1"/>
      <w:marLeft w:val="0"/>
      <w:marRight w:val="0"/>
      <w:marTop w:val="0"/>
      <w:marBottom w:val="0"/>
      <w:divBdr>
        <w:top w:val="none" w:sz="0" w:space="0" w:color="auto"/>
        <w:left w:val="none" w:sz="0" w:space="0" w:color="auto"/>
        <w:bottom w:val="none" w:sz="0" w:space="0" w:color="auto"/>
        <w:right w:val="none" w:sz="0" w:space="0" w:color="auto"/>
      </w:divBdr>
      <w:divsChild>
        <w:div w:id="389886823">
          <w:marLeft w:val="0"/>
          <w:marRight w:val="0"/>
          <w:marTop w:val="0"/>
          <w:marBottom w:val="0"/>
          <w:divBdr>
            <w:top w:val="none" w:sz="0" w:space="0" w:color="auto"/>
            <w:left w:val="none" w:sz="0" w:space="0" w:color="auto"/>
            <w:bottom w:val="none" w:sz="0" w:space="0" w:color="auto"/>
            <w:right w:val="none" w:sz="0" w:space="0" w:color="auto"/>
          </w:divBdr>
        </w:div>
      </w:divsChild>
    </w:div>
    <w:div w:id="1221092789">
      <w:bodyDiv w:val="1"/>
      <w:marLeft w:val="0"/>
      <w:marRight w:val="0"/>
      <w:marTop w:val="0"/>
      <w:marBottom w:val="0"/>
      <w:divBdr>
        <w:top w:val="none" w:sz="0" w:space="0" w:color="auto"/>
        <w:left w:val="none" w:sz="0" w:space="0" w:color="auto"/>
        <w:bottom w:val="none" w:sz="0" w:space="0" w:color="auto"/>
        <w:right w:val="none" w:sz="0" w:space="0" w:color="auto"/>
      </w:divBdr>
      <w:divsChild>
        <w:div w:id="1904019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umconrathn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201\Documents\Sacraments\2011-12\Slane%20N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BB2E-4AB8-427C-BED2-6A368B01A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Slane NS</Template>
  <TotalTime>1</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School letterhead</vt:lpstr>
    </vt:vector>
  </TitlesOfParts>
  <Company>School</Company>
  <LinksUpToDate>false</LinksUpToDate>
  <CharactersWithSpaces>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letterhead</dc:title>
  <dc:creator>Principal</dc:creator>
  <cp:lastModifiedBy>User</cp:lastModifiedBy>
  <cp:revision>2</cp:revision>
  <cp:lastPrinted>2023-05-04T09:26:00Z</cp:lastPrinted>
  <dcterms:created xsi:type="dcterms:W3CDTF">2023-05-04T09:56:00Z</dcterms:created>
  <dcterms:modified xsi:type="dcterms:W3CDTF">2023-05-04T09:56:00Z</dcterms:modified>
</cp:coreProperties>
</file>