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32" w:rsidRPr="0071141C" w:rsidRDefault="00B65A32" w:rsidP="00715C0D">
      <w:pPr>
        <w:rPr>
          <w:b/>
          <w:noProof/>
          <w:color w:val="000000" w:themeColor="text1"/>
          <w:szCs w:val="24"/>
        </w:rPr>
      </w:pPr>
      <w:bookmarkStart w:id="0" w:name="_GoBack"/>
      <w:bookmarkEnd w:id="0"/>
    </w:p>
    <w:p w:rsidR="00B93A50" w:rsidRPr="0071141C" w:rsidRDefault="00B93A50" w:rsidP="00715C0D">
      <w:pPr>
        <w:rPr>
          <w:noProof/>
          <w:color w:val="000000" w:themeColor="text1"/>
          <w:szCs w:val="24"/>
        </w:rPr>
      </w:pPr>
    </w:p>
    <w:p w:rsidR="0031326B" w:rsidRPr="0071141C" w:rsidRDefault="0031326B" w:rsidP="0031326B">
      <w:pPr>
        <w:rPr>
          <w:szCs w:val="24"/>
        </w:rPr>
      </w:pPr>
      <w:r w:rsidRPr="0071141C">
        <w:rPr>
          <w:szCs w:val="24"/>
        </w:rPr>
        <w:t xml:space="preserve">Dear Parents, </w:t>
      </w:r>
    </w:p>
    <w:p w:rsidR="0031326B" w:rsidRPr="0071141C" w:rsidRDefault="0031326B" w:rsidP="0031326B">
      <w:pPr>
        <w:rPr>
          <w:szCs w:val="24"/>
        </w:rPr>
      </w:pPr>
      <w:r w:rsidRPr="0071141C">
        <w:rPr>
          <w:szCs w:val="24"/>
        </w:rPr>
        <w:t>We hope you and your children have enjoyed the first couple of months back to school.  It has been our pleasure to see their faces each day after so many months at home.</w:t>
      </w:r>
      <w:r w:rsidR="0071141C" w:rsidRPr="0071141C">
        <w:rPr>
          <w:szCs w:val="24"/>
        </w:rPr>
        <w:t xml:space="preserve">  We thank you all for your cooperation </w:t>
      </w:r>
      <w:r w:rsidR="004D7A14">
        <w:rPr>
          <w:szCs w:val="24"/>
        </w:rPr>
        <w:t xml:space="preserve">and support </w:t>
      </w:r>
      <w:r w:rsidR="0071141C" w:rsidRPr="0071141C">
        <w:rPr>
          <w:szCs w:val="24"/>
        </w:rPr>
        <w:t xml:space="preserve">regarding all </w:t>
      </w:r>
      <w:proofErr w:type="spellStart"/>
      <w:r w:rsidR="0071141C" w:rsidRPr="0071141C">
        <w:rPr>
          <w:szCs w:val="24"/>
        </w:rPr>
        <w:t>Covid</w:t>
      </w:r>
      <w:proofErr w:type="spellEnd"/>
      <w:r w:rsidR="0071141C" w:rsidRPr="0071141C">
        <w:rPr>
          <w:szCs w:val="24"/>
        </w:rPr>
        <w:t xml:space="preserve"> measures put in place.  We welcome Mr Rowe onto the staff for this academic year and wish Ms Carroll a wonderful maternity leave.  </w:t>
      </w:r>
    </w:p>
    <w:p w:rsidR="0071141C" w:rsidRPr="0071141C" w:rsidRDefault="0071141C" w:rsidP="0031326B">
      <w:pPr>
        <w:rPr>
          <w:szCs w:val="24"/>
        </w:rPr>
      </w:pPr>
    </w:p>
    <w:p w:rsidR="0031326B" w:rsidRPr="0071141C" w:rsidRDefault="0031326B" w:rsidP="0031326B">
      <w:pPr>
        <w:rPr>
          <w:szCs w:val="24"/>
        </w:rPr>
      </w:pPr>
      <w:r w:rsidRPr="0071141C">
        <w:rPr>
          <w:szCs w:val="24"/>
        </w:rPr>
        <w:t>HALLOWEEN</w:t>
      </w:r>
    </w:p>
    <w:p w:rsidR="0031326B" w:rsidRPr="0071141C" w:rsidRDefault="0031326B" w:rsidP="0031326B">
      <w:pPr>
        <w:rPr>
          <w:szCs w:val="24"/>
        </w:rPr>
      </w:pPr>
      <w:r w:rsidRPr="0071141C">
        <w:rPr>
          <w:szCs w:val="24"/>
        </w:rPr>
        <w:t>We would love to see all children dressed up this coming Friday to celebrate the beginning of the Halloween Break.  There is no pressure to have the most amazing costumes, this is just for fun</w:t>
      </w:r>
      <w:r w:rsidR="0071141C" w:rsidRPr="0071141C">
        <w:rPr>
          <w:szCs w:val="24"/>
        </w:rPr>
        <w:t xml:space="preserve"> and is sure to bring a smile (or a shock!) to everyone face</w:t>
      </w:r>
      <w:r w:rsidRPr="0071141C">
        <w:rPr>
          <w:szCs w:val="24"/>
        </w:rPr>
        <w:t xml:space="preserve">.  Commercial, home-made, and easy </w:t>
      </w:r>
      <w:proofErr w:type="spellStart"/>
      <w:r w:rsidRPr="0071141C">
        <w:rPr>
          <w:szCs w:val="24"/>
        </w:rPr>
        <w:t>peasy</w:t>
      </w:r>
      <w:proofErr w:type="spellEnd"/>
      <w:r w:rsidRPr="0071141C">
        <w:rPr>
          <w:szCs w:val="24"/>
        </w:rPr>
        <w:t xml:space="preserve"> outfits, all welcome!!</w:t>
      </w:r>
    </w:p>
    <w:p w:rsidR="0031326B" w:rsidRPr="0071141C" w:rsidRDefault="0031326B" w:rsidP="0031326B">
      <w:pPr>
        <w:rPr>
          <w:szCs w:val="24"/>
        </w:rPr>
      </w:pPr>
    </w:p>
    <w:p w:rsidR="0031326B" w:rsidRPr="0071141C" w:rsidRDefault="0031326B" w:rsidP="0031326B">
      <w:pPr>
        <w:rPr>
          <w:szCs w:val="24"/>
        </w:rPr>
      </w:pPr>
      <w:r w:rsidRPr="0071141C">
        <w:rPr>
          <w:szCs w:val="24"/>
        </w:rPr>
        <w:t>BOXERCISE PROGRAMME</w:t>
      </w:r>
    </w:p>
    <w:p w:rsidR="0031326B" w:rsidRPr="0071141C" w:rsidRDefault="0031326B" w:rsidP="0031326B">
      <w:pPr>
        <w:rPr>
          <w:szCs w:val="24"/>
        </w:rPr>
      </w:pPr>
      <w:r w:rsidRPr="0071141C">
        <w:rPr>
          <w:szCs w:val="24"/>
        </w:rPr>
        <w:t xml:space="preserve">We are delighted to announce School Fitness Ireland will be coming to us over the coming academic year.  After Midterm we will partake in a </w:t>
      </w:r>
      <w:proofErr w:type="spellStart"/>
      <w:r w:rsidRPr="0071141C">
        <w:rPr>
          <w:szCs w:val="24"/>
        </w:rPr>
        <w:t>Boxercise</w:t>
      </w:r>
      <w:proofErr w:type="spellEnd"/>
      <w:r w:rsidRPr="0071141C">
        <w:rPr>
          <w:szCs w:val="24"/>
        </w:rPr>
        <w:t xml:space="preserve"> programme for 5 weeks.  In the New Year we will also have 5 weeks of Dance and 4 weeks of gymnastics</w:t>
      </w:r>
      <w:r w:rsidR="00BB15BE" w:rsidRPr="0071141C">
        <w:rPr>
          <w:szCs w:val="24"/>
        </w:rPr>
        <w:t xml:space="preserve"> lessons</w:t>
      </w:r>
      <w:r w:rsidRPr="0071141C">
        <w:rPr>
          <w:szCs w:val="24"/>
        </w:rPr>
        <w:t>. We hope this will provide something to look forward to for the children in the coming months.</w:t>
      </w:r>
    </w:p>
    <w:p w:rsidR="0031326B" w:rsidRPr="0071141C" w:rsidRDefault="0031326B" w:rsidP="0031326B">
      <w:pPr>
        <w:rPr>
          <w:color w:val="FF0000"/>
          <w:szCs w:val="24"/>
        </w:rPr>
      </w:pPr>
      <w:r w:rsidRPr="0071141C">
        <w:rPr>
          <w:szCs w:val="24"/>
        </w:rPr>
        <w:t xml:space="preserve">The </w:t>
      </w:r>
      <w:r w:rsidR="0094129C" w:rsidRPr="0071141C">
        <w:rPr>
          <w:szCs w:val="24"/>
        </w:rPr>
        <w:t xml:space="preserve">cost of the </w:t>
      </w:r>
      <w:proofErr w:type="spellStart"/>
      <w:r w:rsidR="0094129C" w:rsidRPr="0071141C">
        <w:rPr>
          <w:szCs w:val="24"/>
        </w:rPr>
        <w:t>Boxercise</w:t>
      </w:r>
      <w:proofErr w:type="spellEnd"/>
      <w:r w:rsidR="0094129C" w:rsidRPr="0071141C">
        <w:rPr>
          <w:szCs w:val="24"/>
        </w:rPr>
        <w:t xml:space="preserve"> sessions </w:t>
      </w:r>
      <w:r w:rsidR="0071141C" w:rsidRPr="0071141C">
        <w:rPr>
          <w:szCs w:val="24"/>
        </w:rPr>
        <w:t>will be finalised soon and 3</w:t>
      </w:r>
      <w:r w:rsidR="0071141C" w:rsidRPr="0071141C">
        <w:rPr>
          <w:szCs w:val="24"/>
          <w:vertAlign w:val="superscript"/>
        </w:rPr>
        <w:t>rd</w:t>
      </w:r>
      <w:r w:rsidR="0071141C" w:rsidRPr="0071141C">
        <w:rPr>
          <w:szCs w:val="24"/>
        </w:rPr>
        <w:t xml:space="preserve"> and 4</w:t>
      </w:r>
      <w:r w:rsidR="0071141C" w:rsidRPr="0071141C">
        <w:rPr>
          <w:szCs w:val="24"/>
          <w:vertAlign w:val="superscript"/>
        </w:rPr>
        <w:t>th</w:t>
      </w:r>
      <w:r w:rsidR="0071141C" w:rsidRPr="0071141C">
        <w:rPr>
          <w:szCs w:val="24"/>
        </w:rPr>
        <w:t xml:space="preserve"> children in the family go free!</w:t>
      </w:r>
    </w:p>
    <w:p w:rsidR="0031326B" w:rsidRPr="0071141C" w:rsidRDefault="0031326B" w:rsidP="0031326B">
      <w:pPr>
        <w:rPr>
          <w:szCs w:val="24"/>
        </w:rPr>
      </w:pPr>
    </w:p>
    <w:p w:rsidR="0031326B" w:rsidRPr="0071141C" w:rsidRDefault="0031326B" w:rsidP="0031326B">
      <w:pPr>
        <w:rPr>
          <w:szCs w:val="24"/>
        </w:rPr>
      </w:pPr>
      <w:r w:rsidRPr="0071141C">
        <w:rPr>
          <w:szCs w:val="24"/>
        </w:rPr>
        <w:t>COVID 19</w:t>
      </w:r>
    </w:p>
    <w:p w:rsidR="0031326B" w:rsidRPr="0071141C" w:rsidRDefault="0031326B" w:rsidP="0031326B">
      <w:pPr>
        <w:rPr>
          <w:szCs w:val="24"/>
        </w:rPr>
      </w:pPr>
      <w:r w:rsidRPr="0071141C">
        <w:rPr>
          <w:szCs w:val="24"/>
        </w:rPr>
        <w:t xml:space="preserve">We thank you all for doing your utmost to follow the rules.  Please continue to show your children cough/sneeze and hand washing etiquette at home.   We ask that you label all jumpers coats etc to ensure we don’t have to go classroom to classroom to find out who owns belongings.  We ask that you label all stationary etc for same reason.   Please ensure that your child is not taking in footballs, toys, trading cards etc in order to reduce risk of transmission.   We encourage the wearing of masks in and around the school grounds if out of your cars at pick up and drop off time.   Lastly, if your child is ill we advise always erring on the side of caution and making the call to the GP or Public health. </w:t>
      </w:r>
    </w:p>
    <w:p w:rsidR="0031326B" w:rsidRPr="0071141C" w:rsidRDefault="0031326B" w:rsidP="0031326B">
      <w:pPr>
        <w:rPr>
          <w:szCs w:val="24"/>
        </w:rPr>
      </w:pPr>
    </w:p>
    <w:p w:rsidR="0031326B" w:rsidRPr="0071141C" w:rsidRDefault="0031326B" w:rsidP="0031326B">
      <w:pPr>
        <w:rPr>
          <w:szCs w:val="24"/>
        </w:rPr>
      </w:pPr>
      <w:r w:rsidRPr="0071141C">
        <w:rPr>
          <w:szCs w:val="24"/>
        </w:rPr>
        <w:t>GREEN FLAG</w:t>
      </w:r>
    </w:p>
    <w:p w:rsidR="0031326B" w:rsidRPr="0071141C" w:rsidRDefault="0031326B" w:rsidP="0031326B">
      <w:pPr>
        <w:rPr>
          <w:szCs w:val="24"/>
        </w:rPr>
      </w:pPr>
      <w:r w:rsidRPr="0071141C">
        <w:rPr>
          <w:szCs w:val="24"/>
        </w:rPr>
        <w:t>We received out 4</w:t>
      </w:r>
      <w:r w:rsidRPr="0071141C">
        <w:rPr>
          <w:szCs w:val="24"/>
          <w:vertAlign w:val="superscript"/>
        </w:rPr>
        <w:t>th</w:t>
      </w:r>
      <w:r w:rsidRPr="0071141C">
        <w:rPr>
          <w:szCs w:val="24"/>
        </w:rPr>
        <w:t xml:space="preserve"> Green Flag last month.  Thank you to Ms Harte for all her hard work last year on this.</w:t>
      </w:r>
    </w:p>
    <w:p w:rsidR="0031326B" w:rsidRPr="0071141C" w:rsidRDefault="0031326B" w:rsidP="0031326B">
      <w:pPr>
        <w:rPr>
          <w:szCs w:val="24"/>
        </w:rPr>
      </w:pPr>
    </w:p>
    <w:p w:rsidR="0031326B" w:rsidRPr="0071141C" w:rsidRDefault="0031326B" w:rsidP="0031326B">
      <w:pPr>
        <w:rPr>
          <w:szCs w:val="24"/>
        </w:rPr>
      </w:pPr>
      <w:r w:rsidRPr="0071141C">
        <w:rPr>
          <w:szCs w:val="24"/>
        </w:rPr>
        <w:t>CLOTHING</w:t>
      </w:r>
    </w:p>
    <w:p w:rsidR="0031326B" w:rsidRPr="0071141C" w:rsidRDefault="0031326B" w:rsidP="0031326B">
      <w:pPr>
        <w:rPr>
          <w:szCs w:val="24"/>
        </w:rPr>
      </w:pPr>
      <w:r w:rsidRPr="0071141C">
        <w:rPr>
          <w:szCs w:val="24"/>
        </w:rPr>
        <w:t>Please ensure your child has weather appropriate outerwear to school each day.  Warm coats, scarves, hats and gloves will be needed over the coming weeks and months.  Again we ask that you label everything. Also if your children are assigned a grassy area to play (5</w:t>
      </w:r>
      <w:r w:rsidRPr="0071141C">
        <w:rPr>
          <w:szCs w:val="24"/>
          <w:vertAlign w:val="superscript"/>
        </w:rPr>
        <w:t>th</w:t>
      </w:r>
      <w:r w:rsidRPr="0071141C">
        <w:rPr>
          <w:szCs w:val="24"/>
        </w:rPr>
        <w:t xml:space="preserve"> and 6</w:t>
      </w:r>
      <w:r w:rsidRPr="0071141C">
        <w:rPr>
          <w:szCs w:val="24"/>
          <w:vertAlign w:val="superscript"/>
        </w:rPr>
        <w:t>th</w:t>
      </w:r>
      <w:r w:rsidRPr="0071141C">
        <w:rPr>
          <w:szCs w:val="24"/>
        </w:rPr>
        <w:t xml:space="preserve"> class</w:t>
      </w:r>
      <w:proofErr w:type="gramStart"/>
      <w:r w:rsidRPr="0071141C">
        <w:rPr>
          <w:szCs w:val="24"/>
        </w:rPr>
        <w:t>)  it</w:t>
      </w:r>
      <w:proofErr w:type="gramEnd"/>
      <w:r w:rsidRPr="0071141C">
        <w:rPr>
          <w:szCs w:val="24"/>
        </w:rPr>
        <w:t xml:space="preserve"> may be appropriate to take in a change of shoes and socks in a plastic bag or water proof footwear.  </w:t>
      </w:r>
    </w:p>
    <w:p w:rsidR="0031326B" w:rsidRPr="0071141C" w:rsidRDefault="0031326B" w:rsidP="0031326B">
      <w:pPr>
        <w:rPr>
          <w:szCs w:val="24"/>
        </w:rPr>
      </w:pPr>
    </w:p>
    <w:p w:rsidR="0031326B" w:rsidRPr="0071141C" w:rsidRDefault="0031326B" w:rsidP="0031326B">
      <w:pPr>
        <w:rPr>
          <w:szCs w:val="24"/>
        </w:rPr>
      </w:pPr>
      <w:r w:rsidRPr="0071141C">
        <w:rPr>
          <w:szCs w:val="24"/>
        </w:rPr>
        <w:t>PARENT TEACHER MEETINGS</w:t>
      </w:r>
    </w:p>
    <w:p w:rsidR="00334970" w:rsidRPr="0071141C" w:rsidRDefault="0031326B" w:rsidP="0031326B">
      <w:pPr>
        <w:rPr>
          <w:szCs w:val="24"/>
        </w:rPr>
      </w:pPr>
      <w:r w:rsidRPr="0071141C">
        <w:rPr>
          <w:szCs w:val="24"/>
        </w:rPr>
        <w:t>These will be conducted over the phone in November.  You will receive your date and time after the Mid Term Break.</w:t>
      </w:r>
    </w:p>
    <w:p w:rsidR="0094129C" w:rsidRPr="0071141C" w:rsidRDefault="0094129C" w:rsidP="0031326B">
      <w:pPr>
        <w:rPr>
          <w:szCs w:val="24"/>
        </w:rPr>
      </w:pPr>
      <w:r w:rsidRPr="0071141C">
        <w:rPr>
          <w:szCs w:val="24"/>
        </w:rPr>
        <w:t xml:space="preserve">If you need to speak to a class teacher please arrange this over email as face to face meeting cannot be facilitated at this time. </w:t>
      </w:r>
    </w:p>
    <w:p w:rsidR="0094129C" w:rsidRPr="0071141C" w:rsidRDefault="0094129C" w:rsidP="0031326B">
      <w:pPr>
        <w:rPr>
          <w:szCs w:val="24"/>
        </w:rPr>
      </w:pPr>
    </w:p>
    <w:p w:rsidR="0094129C" w:rsidRPr="0071141C" w:rsidRDefault="0094129C" w:rsidP="0031326B">
      <w:pPr>
        <w:rPr>
          <w:szCs w:val="24"/>
        </w:rPr>
      </w:pPr>
    </w:p>
    <w:p w:rsidR="0031326B" w:rsidRPr="0071141C" w:rsidRDefault="0031326B" w:rsidP="0031326B">
      <w:pPr>
        <w:rPr>
          <w:szCs w:val="24"/>
        </w:rPr>
      </w:pPr>
      <w:r w:rsidRPr="0071141C">
        <w:rPr>
          <w:szCs w:val="24"/>
        </w:rPr>
        <w:lastRenderedPageBreak/>
        <w:t>ONLINE PAYMENTS</w:t>
      </w:r>
    </w:p>
    <w:p w:rsidR="0031326B" w:rsidRPr="0071141C" w:rsidRDefault="0031326B" w:rsidP="0031326B">
      <w:pPr>
        <w:rPr>
          <w:szCs w:val="24"/>
        </w:rPr>
      </w:pPr>
      <w:r w:rsidRPr="0071141C">
        <w:rPr>
          <w:szCs w:val="24"/>
        </w:rPr>
        <w:t>We will be setting up an online payment system to avoid the handling of money and cheques in the office in the coming month.   We need you to ensure that you have provided the office with an up to date email address</w:t>
      </w:r>
      <w:r w:rsidR="0071141C" w:rsidRPr="0071141C">
        <w:rPr>
          <w:szCs w:val="24"/>
        </w:rPr>
        <w:t xml:space="preserve"> and mobile number</w:t>
      </w:r>
      <w:r w:rsidRPr="0071141C">
        <w:rPr>
          <w:szCs w:val="24"/>
        </w:rPr>
        <w:t xml:space="preserve">.  This can be done by emailing the school on </w:t>
      </w:r>
      <w:hyperlink r:id="rId8" w:history="1">
        <w:r w:rsidR="0071141C" w:rsidRPr="0071141C">
          <w:rPr>
            <w:rStyle w:val="Hyperlink"/>
            <w:szCs w:val="24"/>
          </w:rPr>
          <w:t>drumconrathns@yahoo.ie</w:t>
        </w:r>
      </w:hyperlink>
      <w:r w:rsidRPr="0071141C">
        <w:rPr>
          <w:szCs w:val="24"/>
        </w:rPr>
        <w:t>.</w:t>
      </w:r>
    </w:p>
    <w:p w:rsidR="0071141C" w:rsidRPr="0071141C" w:rsidRDefault="0071141C" w:rsidP="0031326B">
      <w:pPr>
        <w:rPr>
          <w:szCs w:val="24"/>
        </w:rPr>
      </w:pPr>
      <w:r w:rsidRPr="0071141C">
        <w:rPr>
          <w:szCs w:val="24"/>
        </w:rPr>
        <w:t xml:space="preserve">We advise that you download the Text a Parent app onto your phone also. </w:t>
      </w:r>
    </w:p>
    <w:p w:rsidR="0094129C" w:rsidRPr="0071141C" w:rsidRDefault="0094129C" w:rsidP="0094129C">
      <w:pPr>
        <w:rPr>
          <w:szCs w:val="24"/>
        </w:rPr>
      </w:pPr>
    </w:p>
    <w:p w:rsidR="0094129C" w:rsidRPr="0071141C" w:rsidRDefault="0094129C" w:rsidP="0094129C">
      <w:pPr>
        <w:rPr>
          <w:szCs w:val="24"/>
        </w:rPr>
      </w:pPr>
      <w:r w:rsidRPr="0071141C">
        <w:rPr>
          <w:szCs w:val="24"/>
        </w:rPr>
        <w:t>STAGGERED DROP OFF AND COLLECTION</w:t>
      </w:r>
    </w:p>
    <w:p w:rsidR="0094129C" w:rsidRPr="0071141C" w:rsidRDefault="0094129C" w:rsidP="0094129C">
      <w:pPr>
        <w:rPr>
          <w:szCs w:val="24"/>
        </w:rPr>
      </w:pPr>
      <w:r w:rsidRPr="0071141C">
        <w:rPr>
          <w:szCs w:val="24"/>
        </w:rPr>
        <w:t xml:space="preserve">This will continue for the foreseeable.  </w:t>
      </w:r>
    </w:p>
    <w:p w:rsidR="0094129C" w:rsidRPr="009E1E9B" w:rsidRDefault="0094129C" w:rsidP="0094129C">
      <w:pPr>
        <w:shd w:val="clear" w:color="auto" w:fill="FFFFFF"/>
        <w:rPr>
          <w:color w:val="000000"/>
          <w:szCs w:val="24"/>
          <w:u w:val="single"/>
        </w:rPr>
      </w:pPr>
      <w:r w:rsidRPr="0071141C">
        <w:rPr>
          <w:bCs/>
          <w:color w:val="000000"/>
          <w:spacing w:val="-15"/>
          <w:szCs w:val="24"/>
          <w:u w:val="single"/>
        </w:rPr>
        <w:t>Opening Time:</w:t>
      </w:r>
    </w:p>
    <w:p w:rsidR="0094129C" w:rsidRPr="009E1E9B" w:rsidRDefault="0094129C" w:rsidP="0094129C">
      <w:pPr>
        <w:shd w:val="clear" w:color="auto" w:fill="FFFFFF"/>
        <w:rPr>
          <w:color w:val="000000"/>
          <w:szCs w:val="24"/>
        </w:rPr>
      </w:pPr>
      <w:r w:rsidRPr="0071141C">
        <w:rPr>
          <w:color w:val="000000"/>
          <w:szCs w:val="24"/>
        </w:rPr>
        <w:t>Reminder - school opens at 9.10am and staggered drop offs until 9.30am to avoid congregation.  The school cannot accept responsibility for pupils before this time.</w:t>
      </w:r>
    </w:p>
    <w:p w:rsidR="0094129C" w:rsidRPr="0071141C" w:rsidRDefault="0094129C" w:rsidP="0094129C">
      <w:pPr>
        <w:rPr>
          <w:szCs w:val="24"/>
        </w:rPr>
      </w:pPr>
    </w:p>
    <w:p w:rsidR="0031326B" w:rsidRPr="0071141C" w:rsidRDefault="0031326B" w:rsidP="0031326B">
      <w:pPr>
        <w:rPr>
          <w:szCs w:val="24"/>
        </w:rPr>
      </w:pPr>
    </w:p>
    <w:p w:rsidR="0031326B" w:rsidRPr="0071141C" w:rsidRDefault="0031326B" w:rsidP="0031326B">
      <w:pPr>
        <w:rPr>
          <w:szCs w:val="24"/>
        </w:rPr>
      </w:pPr>
      <w:r w:rsidRPr="0071141C">
        <w:rPr>
          <w:szCs w:val="24"/>
        </w:rPr>
        <w:t>CONGRATULATIONS</w:t>
      </w:r>
    </w:p>
    <w:p w:rsidR="0031326B" w:rsidRPr="0071141C" w:rsidRDefault="0031326B" w:rsidP="0031326B">
      <w:pPr>
        <w:rPr>
          <w:szCs w:val="24"/>
        </w:rPr>
      </w:pPr>
      <w:r w:rsidRPr="0071141C">
        <w:rPr>
          <w:szCs w:val="24"/>
        </w:rPr>
        <w:t xml:space="preserve">Congratulations to Ms. Carroll and her family on the birth of her baby girl Grace.  </w:t>
      </w:r>
      <w:proofErr w:type="gramStart"/>
      <w:r w:rsidRPr="0071141C">
        <w:rPr>
          <w:szCs w:val="24"/>
        </w:rPr>
        <w:t>Health and happiness to you all.</w:t>
      </w:r>
      <w:proofErr w:type="gramEnd"/>
      <w:r w:rsidRPr="0071141C">
        <w:rPr>
          <w:szCs w:val="24"/>
        </w:rPr>
        <w:t xml:space="preserve"> </w:t>
      </w:r>
    </w:p>
    <w:p w:rsidR="0031326B" w:rsidRPr="0071141C" w:rsidRDefault="0031326B" w:rsidP="0031326B">
      <w:pPr>
        <w:rPr>
          <w:szCs w:val="24"/>
        </w:rPr>
      </w:pPr>
    </w:p>
    <w:p w:rsidR="0031326B" w:rsidRPr="0071141C" w:rsidRDefault="0031326B" w:rsidP="0031326B">
      <w:pPr>
        <w:rPr>
          <w:szCs w:val="24"/>
        </w:rPr>
      </w:pPr>
      <w:r w:rsidRPr="0071141C">
        <w:rPr>
          <w:szCs w:val="24"/>
        </w:rPr>
        <w:t>THANK YOU</w:t>
      </w:r>
    </w:p>
    <w:p w:rsidR="0031326B" w:rsidRPr="0071141C" w:rsidRDefault="0031326B" w:rsidP="0031326B">
      <w:pPr>
        <w:rPr>
          <w:szCs w:val="24"/>
        </w:rPr>
      </w:pPr>
      <w:r w:rsidRPr="0071141C">
        <w:rPr>
          <w:szCs w:val="24"/>
        </w:rPr>
        <w:t xml:space="preserve">Our cleaner of 12 years, </w:t>
      </w:r>
      <w:proofErr w:type="spellStart"/>
      <w:r w:rsidRPr="0071141C">
        <w:rPr>
          <w:szCs w:val="24"/>
        </w:rPr>
        <w:t>Catriona</w:t>
      </w:r>
      <w:proofErr w:type="spellEnd"/>
      <w:r w:rsidRPr="0071141C">
        <w:rPr>
          <w:szCs w:val="24"/>
        </w:rPr>
        <w:t xml:space="preserve">, has finished her service in our school. We thank her immensely for her loyal service and hard work.  </w:t>
      </w:r>
    </w:p>
    <w:p w:rsidR="0031326B" w:rsidRPr="0071141C" w:rsidRDefault="0031326B" w:rsidP="0031326B">
      <w:pPr>
        <w:rPr>
          <w:szCs w:val="24"/>
        </w:rPr>
      </w:pPr>
    </w:p>
    <w:p w:rsidR="0031326B" w:rsidRPr="0071141C" w:rsidRDefault="0031326B" w:rsidP="0031326B">
      <w:pPr>
        <w:rPr>
          <w:szCs w:val="24"/>
        </w:rPr>
      </w:pPr>
      <w:r w:rsidRPr="0071141C">
        <w:rPr>
          <w:szCs w:val="24"/>
        </w:rPr>
        <w:t xml:space="preserve">We also thank Fr </w:t>
      </w:r>
      <w:proofErr w:type="spellStart"/>
      <w:r w:rsidRPr="0071141C">
        <w:rPr>
          <w:szCs w:val="24"/>
        </w:rPr>
        <w:t>Connaughton</w:t>
      </w:r>
      <w:proofErr w:type="spellEnd"/>
      <w:r w:rsidRPr="0071141C">
        <w:rPr>
          <w:szCs w:val="24"/>
        </w:rPr>
        <w:t xml:space="preserve"> for buying class sets of the Grow in Love Religion Programme for our Rental Scheme.  We look forward to using these for many years to come. </w:t>
      </w:r>
    </w:p>
    <w:p w:rsidR="0031326B" w:rsidRPr="0071141C" w:rsidRDefault="0031326B" w:rsidP="0031326B">
      <w:pPr>
        <w:rPr>
          <w:szCs w:val="24"/>
        </w:rPr>
      </w:pPr>
    </w:p>
    <w:p w:rsidR="0031326B" w:rsidRPr="0071141C" w:rsidRDefault="0031326B" w:rsidP="0071141C">
      <w:pPr>
        <w:jc w:val="center"/>
        <w:rPr>
          <w:szCs w:val="24"/>
        </w:rPr>
      </w:pPr>
      <w:r w:rsidRPr="0071141C">
        <w:rPr>
          <w:szCs w:val="24"/>
        </w:rPr>
        <w:t>We wish you a safe and fun Halloween.</w:t>
      </w:r>
    </w:p>
    <w:p w:rsidR="0031326B" w:rsidRDefault="0071141C" w:rsidP="0031326B">
      <w:pPr>
        <w:rPr>
          <w:szCs w:val="24"/>
        </w:rPr>
      </w:pPr>
      <w:r>
        <w:rPr>
          <w:szCs w:val="24"/>
        </w:rPr>
        <w:t xml:space="preserve"> </w:t>
      </w:r>
    </w:p>
    <w:p w:rsidR="0071141C" w:rsidRDefault="0071141C" w:rsidP="0031326B">
      <w:pPr>
        <w:rPr>
          <w:szCs w:val="24"/>
        </w:rPr>
      </w:pPr>
      <w:proofErr w:type="spellStart"/>
      <w:r>
        <w:rPr>
          <w:szCs w:val="24"/>
        </w:rPr>
        <w:t>Edel</w:t>
      </w:r>
      <w:proofErr w:type="spellEnd"/>
      <w:r>
        <w:rPr>
          <w:szCs w:val="24"/>
        </w:rPr>
        <w:t xml:space="preserve"> Woods</w:t>
      </w:r>
    </w:p>
    <w:p w:rsidR="0071141C" w:rsidRPr="0071141C" w:rsidRDefault="0071141C" w:rsidP="0031326B">
      <w:pPr>
        <w:rPr>
          <w:szCs w:val="24"/>
        </w:rPr>
      </w:pPr>
      <w:r>
        <w:rPr>
          <w:szCs w:val="24"/>
        </w:rPr>
        <w:t>Acting Principal</w:t>
      </w:r>
    </w:p>
    <w:p w:rsidR="0031326B" w:rsidRPr="0071141C" w:rsidRDefault="0031326B" w:rsidP="0031326B">
      <w:pPr>
        <w:rPr>
          <w:szCs w:val="24"/>
        </w:rPr>
      </w:pPr>
    </w:p>
    <w:p w:rsidR="0031326B" w:rsidRPr="0071141C" w:rsidRDefault="0031326B" w:rsidP="0031326B">
      <w:pPr>
        <w:rPr>
          <w:szCs w:val="24"/>
        </w:rPr>
      </w:pPr>
    </w:p>
    <w:p w:rsidR="0031326B" w:rsidRPr="0071141C" w:rsidRDefault="0031326B" w:rsidP="0031326B">
      <w:pPr>
        <w:rPr>
          <w:szCs w:val="24"/>
        </w:rPr>
      </w:pPr>
    </w:p>
    <w:sectPr w:rsidR="0031326B" w:rsidRPr="0071141C" w:rsidSect="00BF7448">
      <w:headerReference w:type="even" r:id="rId9"/>
      <w:headerReference w:type="default" r:id="rId10"/>
      <w:footerReference w:type="even" r:id="rId11"/>
      <w:footerReference w:type="default" r:id="rId12"/>
      <w:headerReference w:type="first" r:id="rId13"/>
      <w:footerReference w:type="first" r:id="rId14"/>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038" w:rsidRDefault="00B00038">
      <w:r>
        <w:separator/>
      </w:r>
    </w:p>
  </w:endnote>
  <w:endnote w:type="continuationSeparator" w:id="0">
    <w:p w:rsidR="00B00038" w:rsidRDefault="00B00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930B28">
    <w:pPr>
      <w:rPr>
        <w:sz w:val="10"/>
      </w:rPr>
    </w:pPr>
    <w:r w:rsidRPr="00930B28">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930B28">
    <w:pPr>
      <w:pStyle w:val="Footer"/>
    </w:pPr>
    <w:r w:rsidRPr="00930B28">
      <w:rPr>
        <w:noProof/>
        <w:sz w:val="10"/>
      </w:rPr>
      <w:pict>
        <v:shape id="AutoShape 10" o:spid="_x0000_s4097" type="#_x0000_t32" style="position:absolute;margin-left:-17.65pt;margin-top:56.95pt;width:566.4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038" w:rsidRDefault="00B00038">
      <w:r>
        <w:separator/>
      </w:r>
    </w:p>
  </w:footnote>
  <w:footnote w:type="continuationSeparator" w:id="0">
    <w:p w:rsidR="00B00038" w:rsidRDefault="00B00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D92D91" w:rsidP="00D92D91">
          <w:pPr>
            <w:pStyle w:val="Header"/>
            <w:spacing w:line="360" w:lineRule="auto"/>
            <w:ind w:left="2410" w:hanging="2410"/>
            <w:rPr>
              <w:rFonts w:ascii="Papyrus" w:hAnsi="Papyrus"/>
              <w:b/>
              <w:sz w:val="44"/>
              <w:szCs w:val="24"/>
              <w:lang w:val="en-US" w:eastAsia="en-US"/>
            </w:rPr>
          </w:pPr>
          <w:r>
            <w:rPr>
              <w:rFonts w:ascii="Papyrus" w:hAnsi="Papyrus"/>
              <w:b/>
              <w:sz w:val="44"/>
              <w:szCs w:val="24"/>
              <w:lang w:val="en-US" w:eastAsia="en-US"/>
            </w:rPr>
            <w:t xml:space="preserve">  </w:t>
          </w:r>
          <w:r w:rsidR="000A7836">
            <w:rPr>
              <w:rFonts w:ascii="Papyrus" w:hAnsi="Papyrus"/>
              <w:b/>
              <w:sz w:val="44"/>
              <w:szCs w:val="24"/>
              <w:lang w:val="en-US" w:eastAsia="en-US"/>
            </w:rPr>
            <w:t>St Peter and Paul’s N.S</w:t>
          </w:r>
        </w:p>
        <w:p w:rsidR="007142E2" w:rsidRDefault="00D92D91" w:rsidP="00D92D91">
          <w:pPr>
            <w:pStyle w:val="Header"/>
            <w:tabs>
              <w:tab w:val="clear" w:pos="4320"/>
              <w:tab w:val="left" w:pos="6213"/>
            </w:tabs>
            <w:ind w:left="2410" w:right="336" w:hanging="2410"/>
            <w:rPr>
              <w:rFonts w:ascii="Garamond" w:hAnsi="Garamond"/>
              <w:sz w:val="28"/>
              <w:szCs w:val="28"/>
              <w:lang w:val="en-US" w:eastAsia="en-US"/>
            </w:rPr>
          </w:pPr>
          <w:r>
            <w:rPr>
              <w:rFonts w:ascii="Garamond" w:hAnsi="Garamond"/>
              <w:sz w:val="32"/>
              <w:szCs w:val="24"/>
              <w:lang w:val="en-US" w:eastAsia="en-US"/>
            </w:rPr>
            <w:t xml:space="preserve">           </w:t>
          </w:r>
          <w:proofErr w:type="spellStart"/>
          <w:r w:rsidR="000A7836" w:rsidRPr="007142E2">
            <w:rPr>
              <w:rFonts w:ascii="Garamond" w:hAnsi="Garamond"/>
              <w:sz w:val="28"/>
              <w:szCs w:val="28"/>
              <w:lang w:val="en-US" w:eastAsia="en-US"/>
            </w:rPr>
            <w:t>Drumconrath</w:t>
          </w:r>
          <w:proofErr w:type="spellEnd"/>
          <w:r w:rsidR="00C83138" w:rsidRPr="007142E2">
            <w:rPr>
              <w:rFonts w:ascii="Garamond" w:hAnsi="Garamond"/>
              <w:sz w:val="28"/>
              <w:szCs w:val="28"/>
              <w:lang w:val="en-US" w:eastAsia="en-US"/>
            </w:rPr>
            <w:t xml:space="preserve">, Co. </w:t>
          </w:r>
          <w:proofErr w:type="spellStart"/>
          <w:r w:rsidR="00C83138" w:rsidRPr="007142E2">
            <w:rPr>
              <w:rFonts w:ascii="Garamond" w:hAnsi="Garamond"/>
              <w:sz w:val="28"/>
              <w:szCs w:val="28"/>
              <w:lang w:val="en-US" w:eastAsia="en-US"/>
            </w:rPr>
            <w:t>Meath</w:t>
          </w:r>
          <w:proofErr w:type="spellEnd"/>
          <w:r w:rsidRPr="007142E2">
            <w:rPr>
              <w:rFonts w:ascii="Garamond" w:hAnsi="Garamond"/>
              <w:sz w:val="28"/>
              <w:szCs w:val="28"/>
              <w:lang w:val="en-US" w:eastAsia="en-US"/>
            </w:rPr>
            <w:t xml:space="preserve"> </w:t>
          </w:r>
        </w:p>
        <w:p w:rsidR="00C83138" w:rsidRPr="007142E2" w:rsidRDefault="007142E2" w:rsidP="00D92D91">
          <w:pPr>
            <w:pStyle w:val="Header"/>
            <w:tabs>
              <w:tab w:val="clear" w:pos="4320"/>
              <w:tab w:val="left" w:pos="6213"/>
            </w:tabs>
            <w:ind w:left="2410" w:right="336" w:hanging="2410"/>
            <w:rPr>
              <w:rFonts w:ascii="Garamond" w:hAnsi="Garamond"/>
              <w:sz w:val="28"/>
              <w:szCs w:val="28"/>
              <w:lang w:val="ga-IE" w:eastAsia="en-US"/>
            </w:rPr>
          </w:pPr>
          <w:r>
            <w:rPr>
              <w:rFonts w:ascii="Garamond" w:hAnsi="Garamond"/>
              <w:sz w:val="28"/>
              <w:szCs w:val="28"/>
              <w:lang w:val="en-US" w:eastAsia="en-US"/>
            </w:rPr>
            <w:t xml:space="preserve">                  </w:t>
          </w:r>
          <w:proofErr w:type="spellStart"/>
          <w:r w:rsidRPr="007142E2">
            <w:rPr>
              <w:rFonts w:ascii="Garamond" w:hAnsi="Garamond"/>
              <w:sz w:val="28"/>
              <w:szCs w:val="28"/>
              <w:lang w:val="en-US" w:eastAsia="en-US"/>
            </w:rPr>
            <w:t>Eircode</w:t>
          </w:r>
          <w:proofErr w:type="spellEnd"/>
          <w:r w:rsidRPr="007142E2">
            <w:rPr>
              <w:rFonts w:ascii="Garamond" w:hAnsi="Garamond"/>
              <w:sz w:val="28"/>
              <w:szCs w:val="28"/>
              <w:lang w:val="en-US" w:eastAsia="en-US"/>
            </w:rPr>
            <w:t xml:space="preserve"> C15 TX05</w:t>
          </w:r>
          <w:r w:rsidR="00D92D91" w:rsidRPr="007142E2">
            <w:rPr>
              <w:rFonts w:ascii="Garamond" w:hAnsi="Garamond"/>
              <w:sz w:val="28"/>
              <w:szCs w:val="28"/>
              <w:lang w:val="en-US" w:eastAsia="en-US"/>
            </w:rPr>
            <w:t xml:space="preserve">  </w:t>
          </w:r>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D92D91" w:rsidRDefault="00D92D91" w:rsidP="00D92D91">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7142E2" w:rsidP="00D92D91">
          <w:pPr>
            <w:pStyle w:val="Header"/>
            <w:spacing w:line="260" w:lineRule="exact"/>
            <w:rPr>
              <w:rFonts w:ascii="Garamond" w:hAnsi="Garamond"/>
              <w:sz w:val="22"/>
              <w:szCs w:val="24"/>
              <w:lang w:val="en-US" w:eastAsia="en-US"/>
            </w:rPr>
          </w:pPr>
          <w:r>
            <w:rPr>
              <w:rFonts w:ascii="Garamond" w:hAnsi="Garamond"/>
              <w:sz w:val="22"/>
              <w:szCs w:val="24"/>
              <w:lang w:val="en-US" w:eastAsia="en-US"/>
            </w:rPr>
            <w:t>RCN 20131067</w:t>
          </w: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930B28" w:rsidP="00424FAC">
    <w:pPr>
      <w:pStyle w:val="Header"/>
      <w:rPr>
        <w:sz w:val="14"/>
        <w:lang w:val="ga-IE"/>
      </w:rPr>
    </w:pPr>
    <w:r w:rsidRPr="00930B28">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930B28">
      <w:rPr>
        <w:noProof/>
      </w:rPr>
      <w:pict>
        <v:shape id="AutoShape 9" o:spid="_x0000_s4099" type="#_x0000_t32" style="position:absolute;margin-left:-18.45pt;margin-top:5.3pt;width:566.4pt;height:0;z-index:2516561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E2" w:rsidRDefault="00714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4006722B"/>
    <w:multiLevelType w:val="hybridMultilevel"/>
    <w:tmpl w:val="EC76F6A2"/>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7170"/>
    <o:shapelayout v:ext="edit">
      <o:idmap v:ext="edit" data="4"/>
      <o:rules v:ext="edit">
        <o:r id="V:Rule5" type="connector" idref="#AutoShape 14"/>
        <o:r id="V:Rule6" type="connector" idref="#AutoShape 13"/>
        <o:r id="V:Rule7" type="connector" idref="#AutoShape 9"/>
        <o:r id="V:Rule8" type="connector" idref="#AutoShape 10"/>
      </o:rules>
    </o:shapelayout>
  </w:hdrShapeDefaults>
  <w:footnotePr>
    <w:footnote w:id="-1"/>
    <w:footnote w:id="0"/>
  </w:footnotePr>
  <w:endnotePr>
    <w:endnote w:id="-1"/>
    <w:endnote w:id="0"/>
  </w:endnotePr>
  <w:compat/>
  <w:rsids>
    <w:rsidRoot w:val="000B7041"/>
    <w:rsid w:val="000107A6"/>
    <w:rsid w:val="00013B9B"/>
    <w:rsid w:val="000216A7"/>
    <w:rsid w:val="00023222"/>
    <w:rsid w:val="00023C7D"/>
    <w:rsid w:val="000243FA"/>
    <w:rsid w:val="000273E5"/>
    <w:rsid w:val="00034D73"/>
    <w:rsid w:val="00042200"/>
    <w:rsid w:val="0005220E"/>
    <w:rsid w:val="00065984"/>
    <w:rsid w:val="000913C4"/>
    <w:rsid w:val="000A644D"/>
    <w:rsid w:val="000A7836"/>
    <w:rsid w:val="000B14C6"/>
    <w:rsid w:val="000B4677"/>
    <w:rsid w:val="000B4A11"/>
    <w:rsid w:val="000B7041"/>
    <w:rsid w:val="000C0BB4"/>
    <w:rsid w:val="000C7E74"/>
    <w:rsid w:val="000D7668"/>
    <w:rsid w:val="000E27F2"/>
    <w:rsid w:val="000F2D0C"/>
    <w:rsid w:val="00106BAF"/>
    <w:rsid w:val="00106F2B"/>
    <w:rsid w:val="001072E1"/>
    <w:rsid w:val="00122F71"/>
    <w:rsid w:val="00126C74"/>
    <w:rsid w:val="00160F3B"/>
    <w:rsid w:val="001646A0"/>
    <w:rsid w:val="0019766B"/>
    <w:rsid w:val="001A3C7A"/>
    <w:rsid w:val="001B74C4"/>
    <w:rsid w:val="001D3542"/>
    <w:rsid w:val="001F4D6E"/>
    <w:rsid w:val="00217BCB"/>
    <w:rsid w:val="00226F67"/>
    <w:rsid w:val="0026045C"/>
    <w:rsid w:val="00260AB7"/>
    <w:rsid w:val="00261613"/>
    <w:rsid w:val="00264722"/>
    <w:rsid w:val="00286571"/>
    <w:rsid w:val="00294BF9"/>
    <w:rsid w:val="0029543B"/>
    <w:rsid w:val="002A0C48"/>
    <w:rsid w:val="002A3468"/>
    <w:rsid w:val="002B40AB"/>
    <w:rsid w:val="002D2CFB"/>
    <w:rsid w:val="002E0FAE"/>
    <w:rsid w:val="002E1E1F"/>
    <w:rsid w:val="002E4E63"/>
    <w:rsid w:val="002E741A"/>
    <w:rsid w:val="002E7954"/>
    <w:rsid w:val="0031326B"/>
    <w:rsid w:val="00313B34"/>
    <w:rsid w:val="003224F7"/>
    <w:rsid w:val="003237D4"/>
    <w:rsid w:val="00334970"/>
    <w:rsid w:val="003418F3"/>
    <w:rsid w:val="003520D5"/>
    <w:rsid w:val="0035337C"/>
    <w:rsid w:val="00355BFB"/>
    <w:rsid w:val="00361A44"/>
    <w:rsid w:val="0037207F"/>
    <w:rsid w:val="00373AFE"/>
    <w:rsid w:val="00383174"/>
    <w:rsid w:val="003C0078"/>
    <w:rsid w:val="003D2CF5"/>
    <w:rsid w:val="003E5F66"/>
    <w:rsid w:val="003F001D"/>
    <w:rsid w:val="00402A90"/>
    <w:rsid w:val="004132CF"/>
    <w:rsid w:val="00414D84"/>
    <w:rsid w:val="00424FAC"/>
    <w:rsid w:val="0043622C"/>
    <w:rsid w:val="0046227E"/>
    <w:rsid w:val="0048253D"/>
    <w:rsid w:val="004B0F2C"/>
    <w:rsid w:val="004B123D"/>
    <w:rsid w:val="004D4A8C"/>
    <w:rsid w:val="004D7A14"/>
    <w:rsid w:val="004F1169"/>
    <w:rsid w:val="004F7562"/>
    <w:rsid w:val="00500DD7"/>
    <w:rsid w:val="00515FE9"/>
    <w:rsid w:val="00532214"/>
    <w:rsid w:val="00533D07"/>
    <w:rsid w:val="005407BF"/>
    <w:rsid w:val="005545A5"/>
    <w:rsid w:val="0056032F"/>
    <w:rsid w:val="0057276F"/>
    <w:rsid w:val="00572FAD"/>
    <w:rsid w:val="00573BD2"/>
    <w:rsid w:val="00580067"/>
    <w:rsid w:val="005E1B4A"/>
    <w:rsid w:val="006006FD"/>
    <w:rsid w:val="00614C8F"/>
    <w:rsid w:val="00617215"/>
    <w:rsid w:val="006261B5"/>
    <w:rsid w:val="006302ED"/>
    <w:rsid w:val="006361B5"/>
    <w:rsid w:val="006373D6"/>
    <w:rsid w:val="0064701E"/>
    <w:rsid w:val="00674F5A"/>
    <w:rsid w:val="00675FC7"/>
    <w:rsid w:val="006832E5"/>
    <w:rsid w:val="00684A6E"/>
    <w:rsid w:val="00687867"/>
    <w:rsid w:val="00687CBC"/>
    <w:rsid w:val="00690055"/>
    <w:rsid w:val="006B1083"/>
    <w:rsid w:val="006D0940"/>
    <w:rsid w:val="006D1B12"/>
    <w:rsid w:val="006E6A5C"/>
    <w:rsid w:val="007113B2"/>
    <w:rsid w:val="0071141C"/>
    <w:rsid w:val="007142E2"/>
    <w:rsid w:val="00715C0D"/>
    <w:rsid w:val="00722013"/>
    <w:rsid w:val="00724E1B"/>
    <w:rsid w:val="00732C56"/>
    <w:rsid w:val="00751FE9"/>
    <w:rsid w:val="0076531E"/>
    <w:rsid w:val="00766AE5"/>
    <w:rsid w:val="007800E8"/>
    <w:rsid w:val="00785023"/>
    <w:rsid w:val="00792D09"/>
    <w:rsid w:val="007B31C1"/>
    <w:rsid w:val="007B7F87"/>
    <w:rsid w:val="007D381C"/>
    <w:rsid w:val="007E0D19"/>
    <w:rsid w:val="007F6BF4"/>
    <w:rsid w:val="00821B90"/>
    <w:rsid w:val="00835BBD"/>
    <w:rsid w:val="00884F5E"/>
    <w:rsid w:val="008878F7"/>
    <w:rsid w:val="00903A88"/>
    <w:rsid w:val="009061F3"/>
    <w:rsid w:val="00907355"/>
    <w:rsid w:val="00930B28"/>
    <w:rsid w:val="00936516"/>
    <w:rsid w:val="009377CD"/>
    <w:rsid w:val="0094129C"/>
    <w:rsid w:val="00943862"/>
    <w:rsid w:val="009444B4"/>
    <w:rsid w:val="009468D3"/>
    <w:rsid w:val="00957EE3"/>
    <w:rsid w:val="00972DD6"/>
    <w:rsid w:val="009937FD"/>
    <w:rsid w:val="009947D8"/>
    <w:rsid w:val="00995556"/>
    <w:rsid w:val="009A5738"/>
    <w:rsid w:val="009B09F8"/>
    <w:rsid w:val="009D1866"/>
    <w:rsid w:val="009E227E"/>
    <w:rsid w:val="009E65AD"/>
    <w:rsid w:val="00A35160"/>
    <w:rsid w:val="00A84BA7"/>
    <w:rsid w:val="00A93B1E"/>
    <w:rsid w:val="00AB2546"/>
    <w:rsid w:val="00AB6F75"/>
    <w:rsid w:val="00AB71B5"/>
    <w:rsid w:val="00AC4EEF"/>
    <w:rsid w:val="00AD54D9"/>
    <w:rsid w:val="00AE58BF"/>
    <w:rsid w:val="00AE726D"/>
    <w:rsid w:val="00B00038"/>
    <w:rsid w:val="00B06A17"/>
    <w:rsid w:val="00B12093"/>
    <w:rsid w:val="00B2596B"/>
    <w:rsid w:val="00B375A2"/>
    <w:rsid w:val="00B57617"/>
    <w:rsid w:val="00B6438D"/>
    <w:rsid w:val="00B65A32"/>
    <w:rsid w:val="00B672D2"/>
    <w:rsid w:val="00B7236E"/>
    <w:rsid w:val="00B818EA"/>
    <w:rsid w:val="00B9046C"/>
    <w:rsid w:val="00B91ACE"/>
    <w:rsid w:val="00B93A50"/>
    <w:rsid w:val="00BA2551"/>
    <w:rsid w:val="00BB15BE"/>
    <w:rsid w:val="00BC5409"/>
    <w:rsid w:val="00BD2856"/>
    <w:rsid w:val="00BD4C06"/>
    <w:rsid w:val="00BF7448"/>
    <w:rsid w:val="00BF7692"/>
    <w:rsid w:val="00C06C57"/>
    <w:rsid w:val="00C0748B"/>
    <w:rsid w:val="00C14FBF"/>
    <w:rsid w:val="00C20E93"/>
    <w:rsid w:val="00C21845"/>
    <w:rsid w:val="00C23553"/>
    <w:rsid w:val="00C42AE0"/>
    <w:rsid w:val="00C442C4"/>
    <w:rsid w:val="00C6600D"/>
    <w:rsid w:val="00C83138"/>
    <w:rsid w:val="00CB30EF"/>
    <w:rsid w:val="00CB45A8"/>
    <w:rsid w:val="00CC5204"/>
    <w:rsid w:val="00CD40FB"/>
    <w:rsid w:val="00D05264"/>
    <w:rsid w:val="00D06213"/>
    <w:rsid w:val="00D166A9"/>
    <w:rsid w:val="00D3781E"/>
    <w:rsid w:val="00D44EB8"/>
    <w:rsid w:val="00D47848"/>
    <w:rsid w:val="00D66E8B"/>
    <w:rsid w:val="00D703F4"/>
    <w:rsid w:val="00D74CD4"/>
    <w:rsid w:val="00D92D91"/>
    <w:rsid w:val="00D93095"/>
    <w:rsid w:val="00D96F2E"/>
    <w:rsid w:val="00DD569A"/>
    <w:rsid w:val="00DE0832"/>
    <w:rsid w:val="00DF0A7B"/>
    <w:rsid w:val="00E04786"/>
    <w:rsid w:val="00E20C9D"/>
    <w:rsid w:val="00E43D95"/>
    <w:rsid w:val="00E505FE"/>
    <w:rsid w:val="00E6251B"/>
    <w:rsid w:val="00E65B60"/>
    <w:rsid w:val="00E67916"/>
    <w:rsid w:val="00E72402"/>
    <w:rsid w:val="00E74814"/>
    <w:rsid w:val="00E95125"/>
    <w:rsid w:val="00E96B1E"/>
    <w:rsid w:val="00EA2784"/>
    <w:rsid w:val="00F00C38"/>
    <w:rsid w:val="00F135A4"/>
    <w:rsid w:val="00F30E28"/>
    <w:rsid w:val="00F375B5"/>
    <w:rsid w:val="00F45934"/>
    <w:rsid w:val="00F45CCD"/>
    <w:rsid w:val="00F46C04"/>
    <w:rsid w:val="00F51F55"/>
    <w:rsid w:val="00F65A07"/>
    <w:rsid w:val="00F7140C"/>
    <w:rsid w:val="00FD7272"/>
    <w:rsid w:val="00FE1F3C"/>
    <w:rsid w:val="00FE28AC"/>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D166A9"/>
    <w:pPr>
      <w:ind w:left="720"/>
      <w:contextualSpacing/>
    </w:pPr>
  </w:style>
  <w:style w:type="character" w:styleId="Strong">
    <w:name w:val="Strong"/>
    <w:basedOn w:val="DefaultParagraphFont"/>
    <w:uiPriority w:val="22"/>
    <w:qFormat/>
    <w:rsid w:val="002A0C48"/>
    <w:rPr>
      <w:b/>
      <w:bCs/>
    </w:rPr>
  </w:style>
  <w:style w:type="paragraph" w:customStyle="1" w:styleId="yiv8029283356msonormal">
    <w:name w:val="yiv8029283356msonormal"/>
    <w:basedOn w:val="Normal"/>
    <w:rsid w:val="00F46C0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D166A9"/>
    <w:pPr>
      <w:ind w:left="720"/>
      <w:contextualSpacing/>
    </w:pPr>
  </w:style>
  <w:style w:type="character" w:styleId="Strong">
    <w:name w:val="Strong"/>
    <w:basedOn w:val="DefaultParagraphFont"/>
    <w:uiPriority w:val="22"/>
    <w:qFormat/>
    <w:rsid w:val="002A0C48"/>
    <w:rPr>
      <w:b/>
      <w:bCs/>
    </w:rPr>
  </w:style>
  <w:style w:type="paragraph" w:customStyle="1" w:styleId="yiv8029283356msonormal">
    <w:name w:val="yiv8029283356msonormal"/>
    <w:basedOn w:val="Normal"/>
    <w:rsid w:val="00F46C0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mconrathns@yaho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A75E-DC2A-4210-9816-1EE5202B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11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User</cp:lastModifiedBy>
  <cp:revision>4</cp:revision>
  <cp:lastPrinted>2020-10-19T09:25:00Z</cp:lastPrinted>
  <dcterms:created xsi:type="dcterms:W3CDTF">2020-10-19T09:24:00Z</dcterms:created>
  <dcterms:modified xsi:type="dcterms:W3CDTF">2020-10-19T10:48:00Z</dcterms:modified>
</cp:coreProperties>
</file>